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0"/>
        <w:gridCol w:w="5268"/>
        <w:gridCol w:w="2665"/>
      </w:tblGrid>
      <w:tr w:rsidR="00277D33" w:rsidTr="00C45A63">
        <w:trPr>
          <w:trHeight w:val="112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33" w:rsidRDefault="00277D33" w:rsidP="00F500EB">
            <w:r w:rsidRPr="00BC0300">
              <w:object w:dxaOrig="2665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1.2pt" o:ole="">
                  <v:imagedata r:id="rId4" o:title=""/>
                </v:shape>
                <o:OLEObject Type="Embed" ProgID="CorelDRAW.Graphic.14" ShapeID="_x0000_i1025" DrawAspect="Content" ObjectID="_1710065643" r:id="rId5"/>
              </w:object>
            </w:r>
          </w:p>
          <w:p w:rsidR="00277D33" w:rsidRPr="00DA21F7" w:rsidRDefault="00277D33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33" w:rsidRDefault="00277D33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 w:rsidRPr="00C84DE9">
              <w:rPr>
                <w:noProof/>
                <w:lang w:eastAsia="pl-PL"/>
              </w:rPr>
              <w:pict>
                <v:shape id="Obraz 3" o:spid="_x0000_i1026" type="#_x0000_t75" alt="1,300 Logo Piłki Ręcznej Zdjęcia Stockowe - 123RF" style="width:92.4pt;height:92.4pt;visibility:visible">
                  <v:imagedata r:id="rId6" o:title=""/>
                </v:shape>
              </w:pict>
            </w:r>
          </w:p>
          <w:p w:rsidR="00277D33" w:rsidRPr="00C45A63" w:rsidRDefault="00277D33" w:rsidP="00F500E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45A63">
              <w:rPr>
                <w:rFonts w:ascii="Arial" w:hAnsi="Arial" w:cs="Arial"/>
                <w:b/>
                <w:bCs/>
              </w:rPr>
              <w:t>DŹWIRZYNO - 2022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33" w:rsidRDefault="00277D33" w:rsidP="00F500EB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</w:p>
          <w:p w:rsidR="00277D33" w:rsidRPr="00096649" w:rsidRDefault="00277D33" w:rsidP="00F500EB">
            <w:pPr>
              <w:jc w:val="right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 w:rsidRPr="00C84DE9">
              <w:rPr>
                <w:noProof/>
                <w:lang w:eastAsia="pl-PL"/>
              </w:rPr>
              <w:pict>
                <v:shape id="Obraz 1" o:spid="_x0000_i1027" type="#_x0000_t75" alt="logo SZS Szczecin" style="width:96pt;height:1in;visibility:visible">
                  <v:imagedata r:id="rId7" o:title=""/>
                </v:shape>
              </w:pict>
            </w:r>
          </w:p>
        </w:tc>
      </w:tr>
      <w:tr w:rsidR="00277D33" w:rsidTr="00C45A63">
        <w:trPr>
          <w:trHeight w:val="20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33" w:rsidRPr="00BC0300" w:rsidRDefault="00277D33" w:rsidP="00F500EB">
            <w:pPr>
              <w:jc w:val="center"/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33" w:rsidRPr="00096649" w:rsidRDefault="00277D33" w:rsidP="00F500EB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33" w:rsidRDefault="00277D33" w:rsidP="00F500EB">
            <w:pPr>
              <w:jc w:val="center"/>
              <w:rPr>
                <w:noProof/>
                <w:lang w:eastAsia="pl-PL"/>
              </w:rPr>
            </w:pPr>
          </w:p>
        </w:tc>
      </w:tr>
      <w:tr w:rsidR="00277D33" w:rsidTr="00F90E82">
        <w:trPr>
          <w:trHeight w:val="1124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33" w:rsidRPr="009773FC" w:rsidRDefault="00277D33" w:rsidP="00F500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73FC">
              <w:rPr>
                <w:b/>
                <w:sz w:val="28"/>
                <w:szCs w:val="28"/>
              </w:rPr>
              <w:t>KOMUNIKAT - REGULAMIN</w:t>
            </w:r>
          </w:p>
          <w:p w:rsidR="00277D33" w:rsidRDefault="00277D33" w:rsidP="000408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OGÓLNOPOLSKICH </w:t>
            </w:r>
            <w:r w:rsidRPr="004A6220">
              <w:rPr>
                <w:b/>
                <w:color w:val="0000FF"/>
                <w:sz w:val="28"/>
                <w:szCs w:val="28"/>
              </w:rPr>
              <w:t>IGRZYSK MŁODZIEŻY SZKOLNEJ</w:t>
            </w:r>
          </w:p>
          <w:p w:rsidR="00277D33" w:rsidRPr="00A7211F" w:rsidRDefault="00277D33" w:rsidP="001855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73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 PIŁCE RĘCZNEJ DZIEWCZĄT I CHŁOPCÓW – DŹWIRZYNO 2022</w:t>
            </w:r>
          </w:p>
        </w:tc>
      </w:tr>
    </w:tbl>
    <w:p w:rsidR="00277D33" w:rsidRDefault="00277D33" w:rsidP="00096649">
      <w:pPr>
        <w:jc w:val="center"/>
        <w:rPr>
          <w:b/>
          <w:bCs/>
          <w:i/>
          <w:iCs/>
          <w:sz w:val="16"/>
          <w:szCs w:val="16"/>
        </w:rPr>
      </w:pPr>
    </w:p>
    <w:p w:rsidR="00277D33" w:rsidRPr="00EC517B" w:rsidRDefault="00277D33" w:rsidP="00096649">
      <w:pPr>
        <w:jc w:val="center"/>
        <w:rPr>
          <w:b/>
          <w:bCs/>
          <w:i/>
          <w:iCs/>
          <w:sz w:val="16"/>
          <w:szCs w:val="16"/>
        </w:rPr>
      </w:pPr>
    </w:p>
    <w:p w:rsidR="00277D33" w:rsidRPr="00232EFB" w:rsidRDefault="00277D33" w:rsidP="004A6220">
      <w:pPr>
        <w:spacing w:line="276" w:lineRule="auto"/>
        <w:ind w:left="2124" w:hanging="2124"/>
      </w:pPr>
      <w:r w:rsidRPr="00232EFB">
        <w:rPr>
          <w:b/>
          <w:i/>
        </w:rPr>
        <w:t>1.</w:t>
      </w:r>
      <w:r w:rsidRPr="00232EFB">
        <w:t xml:space="preserve"> </w:t>
      </w:r>
      <w:r w:rsidRPr="00232EFB">
        <w:rPr>
          <w:b/>
          <w:i/>
        </w:rPr>
        <w:t xml:space="preserve">Organizatorzy: </w:t>
      </w:r>
      <w:r w:rsidRPr="00232EFB">
        <w:t xml:space="preserve"> </w:t>
      </w:r>
      <w:r w:rsidRPr="00232EFB">
        <w:tab/>
      </w:r>
      <w:r>
        <w:rPr>
          <w:b/>
          <w:i/>
        </w:rPr>
        <w:t>-</w:t>
      </w:r>
      <w:r>
        <w:t xml:space="preserve"> </w:t>
      </w:r>
      <w:r w:rsidRPr="00232EFB">
        <w:t>Wojewódzki Szkolny Związek Sportowy w Szczecinie,</w:t>
      </w:r>
    </w:p>
    <w:p w:rsidR="00277D33" w:rsidRDefault="00277D33" w:rsidP="004A6220">
      <w:pPr>
        <w:spacing w:line="276" w:lineRule="auto"/>
        <w:ind w:left="2124" w:hanging="2124"/>
      </w:pPr>
      <w:r w:rsidRPr="00232EFB">
        <w:tab/>
      </w:r>
      <w:r>
        <w:t xml:space="preserve">- Gminne Centrum Sportu i Rekreacji w Dźwirzynie, </w:t>
      </w:r>
    </w:p>
    <w:p w:rsidR="00277D33" w:rsidRDefault="00277D33" w:rsidP="004A6220">
      <w:pPr>
        <w:spacing w:line="276" w:lineRule="auto"/>
        <w:ind w:left="2124"/>
      </w:pPr>
      <w:r>
        <w:t xml:space="preserve">- </w:t>
      </w:r>
      <w:r w:rsidRPr="00232EFB">
        <w:t>Firma „REJAL” Dźwirzyno</w:t>
      </w:r>
      <w:r>
        <w:t>.</w:t>
      </w:r>
      <w:r w:rsidRPr="00232EFB">
        <w:t xml:space="preserve"> </w:t>
      </w:r>
    </w:p>
    <w:p w:rsidR="00277D33" w:rsidRDefault="00277D33" w:rsidP="004A6220">
      <w:pPr>
        <w:spacing w:line="276" w:lineRule="auto"/>
        <w:ind w:left="2124" w:hanging="2124"/>
      </w:pPr>
      <w:r w:rsidRPr="00C74538">
        <w:rPr>
          <w:b/>
          <w:i/>
        </w:rPr>
        <w:t>2.</w:t>
      </w:r>
      <w:r>
        <w:t xml:space="preserve"> </w:t>
      </w:r>
      <w:r w:rsidRPr="00C74538">
        <w:rPr>
          <w:b/>
          <w:i/>
        </w:rPr>
        <w:t>Partnerzy:</w:t>
      </w:r>
      <w:r>
        <w:tab/>
        <w:t>- Zarząd Krajowy Szkolnego Związku Sportowego,</w:t>
      </w:r>
    </w:p>
    <w:p w:rsidR="00277D33" w:rsidRDefault="00277D33" w:rsidP="00F500EB">
      <w:pPr>
        <w:spacing w:line="276" w:lineRule="auto"/>
        <w:ind w:left="2124" w:hanging="2124"/>
        <w:rPr>
          <w:b/>
          <w:bCs/>
          <w:u w:val="single"/>
        </w:rPr>
      </w:pPr>
      <w:r>
        <w:rPr>
          <w:b/>
          <w:i/>
        </w:rPr>
        <w:t>3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Termin:</w:t>
      </w:r>
      <w:r>
        <w:tab/>
      </w:r>
      <w:r w:rsidRPr="000656BB">
        <w:t xml:space="preserve">- </w:t>
      </w:r>
      <w:r>
        <w:rPr>
          <w:b/>
          <w:bCs/>
        </w:rPr>
        <w:t>08.06</w:t>
      </w:r>
      <w:r w:rsidRPr="000656BB">
        <w:rPr>
          <w:b/>
          <w:bCs/>
        </w:rPr>
        <w:t xml:space="preserve">.22r. – </w:t>
      </w:r>
      <w:r>
        <w:rPr>
          <w:b/>
          <w:bCs/>
        </w:rPr>
        <w:t>12.06.22r. – DZIEWCZĘTA</w:t>
      </w:r>
    </w:p>
    <w:p w:rsidR="00277D33" w:rsidRPr="000656BB" w:rsidRDefault="00277D33" w:rsidP="00F500EB">
      <w:pPr>
        <w:spacing w:line="276" w:lineRule="auto"/>
        <w:ind w:left="2124" w:hanging="2124"/>
        <w:rPr>
          <w:b/>
          <w:bCs/>
        </w:rPr>
      </w:pPr>
      <w:r>
        <w:rPr>
          <w:b/>
          <w:i/>
        </w:rPr>
        <w:tab/>
      </w:r>
      <w:r>
        <w:rPr>
          <w:b/>
        </w:rPr>
        <w:t>- 01.06.22r. – 05.06.22r. - CHŁOPCY</w:t>
      </w:r>
    </w:p>
    <w:p w:rsidR="00277D33" w:rsidRPr="00232EFB" w:rsidRDefault="00277D33" w:rsidP="009773FC">
      <w:pPr>
        <w:spacing w:line="276" w:lineRule="auto"/>
      </w:pPr>
      <w:r>
        <w:rPr>
          <w:b/>
          <w:i/>
        </w:rPr>
        <w:t>4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Miejsce:</w:t>
      </w:r>
      <w:r w:rsidRPr="00232EFB">
        <w:tab/>
        <w:t xml:space="preserve">    </w:t>
      </w:r>
      <w:r w:rsidRPr="00232EFB">
        <w:tab/>
      </w:r>
      <w:r>
        <w:t xml:space="preserve">- </w:t>
      </w:r>
      <w:r w:rsidRPr="00232EFB">
        <w:t xml:space="preserve">rozgrywek: </w:t>
      </w:r>
      <w:r>
        <w:t xml:space="preserve">hala GCSiR </w:t>
      </w:r>
      <w:r w:rsidRPr="00232EFB">
        <w:t>Dźwirzyno.</w:t>
      </w:r>
    </w:p>
    <w:p w:rsidR="00277D33" w:rsidRPr="00232EFB" w:rsidRDefault="00277D33" w:rsidP="009773FC">
      <w:pPr>
        <w:spacing w:line="276" w:lineRule="auto"/>
        <w:ind w:left="2124"/>
      </w:pPr>
      <w:r>
        <w:t>- z</w:t>
      </w:r>
      <w:r w:rsidRPr="00232EFB">
        <w:t>akwaterowanie i wyżywienie: ośrodek kolonijny „REJAL” w Dźwirzynie przy ul. Wczasowej 3.</w:t>
      </w:r>
    </w:p>
    <w:p w:rsidR="00277D33" w:rsidRDefault="00277D33" w:rsidP="009773FC">
      <w:pPr>
        <w:spacing w:line="276" w:lineRule="auto"/>
        <w:ind w:left="2124" w:hanging="2124"/>
      </w:pPr>
      <w:r>
        <w:rPr>
          <w:b/>
          <w:i/>
        </w:rPr>
        <w:t>5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Kontakt:</w:t>
      </w:r>
      <w:r w:rsidRPr="00232EFB">
        <w:tab/>
        <w:t xml:space="preserve">- „REJAL” ul. Wczasowa 3, Dźwirzyno tel./fax 94 35 85 222, </w:t>
      </w:r>
    </w:p>
    <w:p w:rsidR="00277D33" w:rsidRPr="00232EFB" w:rsidRDefault="00277D33" w:rsidP="009773FC">
      <w:pPr>
        <w:spacing w:line="276" w:lineRule="auto"/>
        <w:rPr>
          <w:b/>
          <w:i/>
        </w:rPr>
      </w:pPr>
      <w:r w:rsidRPr="00232EFB">
        <w:tab/>
      </w:r>
      <w:r w:rsidRPr="00232EFB">
        <w:tab/>
      </w:r>
      <w:r w:rsidRPr="00232EFB">
        <w:tab/>
        <w:t>- Mariusz Dobrzeniecki – tel. 607-818-392, e-mail: mdobrzeniecki@op.pl</w:t>
      </w:r>
    </w:p>
    <w:p w:rsidR="00277D33" w:rsidRDefault="00277D33" w:rsidP="009773FC">
      <w:pPr>
        <w:spacing w:line="276" w:lineRule="auto"/>
        <w:ind w:left="1416" w:firstLine="708"/>
      </w:pPr>
      <w:r w:rsidRPr="00232EFB">
        <w:t>- WSZS w Szczecinie – Marcin Kuduk 519-17-26-36,</w:t>
      </w:r>
    </w:p>
    <w:p w:rsidR="00277D33" w:rsidRPr="00232EFB" w:rsidRDefault="00277D33" w:rsidP="009773FC">
      <w:pPr>
        <w:spacing w:line="276" w:lineRule="auto"/>
        <w:ind w:left="1416" w:firstLine="708"/>
      </w:pPr>
      <w:hyperlink r:id="rId8" w:history="1">
        <w:r w:rsidRPr="00232EFB">
          <w:rPr>
            <w:rStyle w:val="Hyperlink"/>
          </w:rPr>
          <w:t>wszs@szczecin.home.pl</w:t>
        </w:r>
      </w:hyperlink>
    </w:p>
    <w:p w:rsidR="00277D33" w:rsidRPr="00232EFB" w:rsidRDefault="00277D33" w:rsidP="00F56014">
      <w:pPr>
        <w:spacing w:line="276" w:lineRule="auto"/>
        <w:ind w:left="2124" w:hanging="2124"/>
      </w:pPr>
      <w:r>
        <w:rPr>
          <w:b/>
          <w:i/>
        </w:rPr>
        <w:t>6</w:t>
      </w:r>
      <w:r w:rsidRPr="00232EFB">
        <w:rPr>
          <w:b/>
          <w:i/>
        </w:rPr>
        <w:t>. Uczestnictwo:</w:t>
      </w:r>
      <w:r w:rsidRPr="00232EFB">
        <w:tab/>
        <w:t xml:space="preserve">W zawodach biorą udział zespoły </w:t>
      </w:r>
      <w:r>
        <w:t xml:space="preserve">– reprezentacje jednej szkoły. </w:t>
      </w:r>
      <w:r w:rsidRPr="00232EFB">
        <w:t xml:space="preserve">Zespół liczy 16 </w:t>
      </w:r>
      <w:r>
        <w:t>zawodniczek/</w:t>
      </w:r>
      <w:r w:rsidRPr="00232EFB">
        <w:t>zawodn</w:t>
      </w:r>
      <w:r>
        <w:t>i</w:t>
      </w:r>
      <w:r w:rsidRPr="00232EFB">
        <w:t>k</w:t>
      </w:r>
      <w:r>
        <w:t>ów</w:t>
      </w:r>
      <w:r w:rsidRPr="00232EFB">
        <w:t xml:space="preserve"> urodzonych </w:t>
      </w:r>
      <w:r>
        <w:t xml:space="preserve">w 2007 – 2008 roku </w:t>
      </w:r>
      <w:r w:rsidRPr="00232EFB">
        <w:t>plus</w:t>
      </w:r>
      <w:r>
        <w:t xml:space="preserve"> </w:t>
      </w:r>
      <w:r w:rsidRPr="00232EFB">
        <w:t>2</w:t>
      </w:r>
      <w:r>
        <w:t>-4</w:t>
      </w:r>
      <w:r w:rsidRPr="00232EFB">
        <w:t xml:space="preserve"> osoby towarzyszące (trener + kierownik i/lub kierowca).</w:t>
      </w:r>
    </w:p>
    <w:p w:rsidR="00277D33" w:rsidRPr="00232EFB" w:rsidRDefault="00277D33" w:rsidP="009773FC">
      <w:pPr>
        <w:spacing w:line="276" w:lineRule="auto"/>
        <w:ind w:left="2124" w:hanging="2124"/>
        <w:rPr>
          <w:b/>
          <w:lang w:val="de-DE"/>
        </w:rPr>
      </w:pPr>
      <w:r>
        <w:rPr>
          <w:b/>
          <w:i/>
        </w:rPr>
        <w:t>7</w:t>
      </w:r>
      <w:r w:rsidRPr="00232EFB">
        <w:rPr>
          <w:b/>
          <w:i/>
        </w:rPr>
        <w:t>.</w:t>
      </w:r>
      <w:r>
        <w:t xml:space="preserve"> </w:t>
      </w:r>
      <w:r w:rsidRPr="00232EFB">
        <w:rPr>
          <w:b/>
          <w:i/>
        </w:rPr>
        <w:t>Zgłoszenia:</w:t>
      </w:r>
      <w:r w:rsidRPr="00232EFB">
        <w:tab/>
        <w:t>Zgłoszenie zespołu do zawodów należy zrobić poprzez System Rejestracji Szkół (</w:t>
      </w:r>
      <w:hyperlink r:id="rId9" w:history="1">
        <w:r w:rsidRPr="00232EFB">
          <w:rPr>
            <w:rStyle w:val="Hyperlink"/>
          </w:rPr>
          <w:t>www.srs.szs.pl</w:t>
        </w:r>
      </w:hyperlink>
      <w:r>
        <w:t xml:space="preserve">) </w:t>
      </w:r>
      <w:r w:rsidRPr="00F56014">
        <w:rPr>
          <w:b/>
          <w:u w:val="single"/>
        </w:rPr>
        <w:t xml:space="preserve">do dnia </w:t>
      </w:r>
      <w:r>
        <w:rPr>
          <w:b/>
          <w:u w:val="single"/>
        </w:rPr>
        <w:t>27.05.2022</w:t>
      </w:r>
      <w:r w:rsidRPr="00F56014">
        <w:rPr>
          <w:b/>
          <w:u w:val="single"/>
        </w:rPr>
        <w:t>r</w:t>
      </w:r>
      <w:r w:rsidRPr="00232EFB">
        <w:t xml:space="preserve">. i później w dniu przyjazdu na zawody dostarczyć opieczętowane i potwierdzone podpisem przez Dyrekcję Szkoły i opiekuna zespołu. </w:t>
      </w:r>
    </w:p>
    <w:p w:rsidR="00277D33" w:rsidRPr="000656BB" w:rsidRDefault="00277D33" w:rsidP="009773FC">
      <w:pPr>
        <w:spacing w:line="276" w:lineRule="auto"/>
        <w:ind w:left="2124" w:hanging="2124"/>
        <w:rPr>
          <w:bCs/>
        </w:rPr>
      </w:pPr>
      <w:r>
        <w:rPr>
          <w:b/>
          <w:i/>
        </w:rPr>
        <w:t>8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Przyjazd ekip:</w:t>
      </w:r>
      <w:r w:rsidRPr="00232EFB">
        <w:tab/>
        <w:t xml:space="preserve">Przyjazd ekip </w:t>
      </w:r>
      <w:r>
        <w:rPr>
          <w:b/>
        </w:rPr>
        <w:t>dziewcząt</w:t>
      </w:r>
      <w:r>
        <w:t xml:space="preserve"> </w:t>
      </w:r>
      <w:r w:rsidRPr="00232EFB">
        <w:t xml:space="preserve">w dniu </w:t>
      </w:r>
      <w:r>
        <w:rPr>
          <w:b/>
          <w:bCs/>
        </w:rPr>
        <w:t>8 czerwca 2022</w:t>
      </w:r>
      <w:r w:rsidRPr="00232EFB">
        <w:rPr>
          <w:b/>
          <w:bCs/>
        </w:rPr>
        <w:t xml:space="preserve">r. do godz. </w:t>
      </w:r>
      <w:smartTag w:uri="urn:schemas-microsoft-com:office:smarttags" w:element="metricconverter">
        <w:smartTagPr>
          <w:attr w:name="ProductID" w:val="1800, a"/>
        </w:smartTagPr>
        <w:r w:rsidRPr="00232EFB">
          <w:rPr>
            <w:b/>
            <w:bCs/>
          </w:rPr>
          <w:t>18</w:t>
        </w:r>
        <w:r w:rsidRPr="00232EFB">
          <w:rPr>
            <w:b/>
            <w:bCs/>
            <w:vertAlign w:val="superscript"/>
          </w:rPr>
          <w:t>00</w:t>
        </w:r>
        <w:r>
          <w:rPr>
            <w:b/>
            <w:bCs/>
          </w:rPr>
          <w:t xml:space="preserve">, </w:t>
        </w:r>
        <w:r>
          <w:rPr>
            <w:bCs/>
          </w:rPr>
          <w:t>a</w:t>
        </w:r>
      </w:smartTag>
      <w:r>
        <w:rPr>
          <w:bCs/>
        </w:rPr>
        <w:t xml:space="preserve"> przyjazd ekip </w:t>
      </w:r>
      <w:r>
        <w:rPr>
          <w:b/>
          <w:bCs/>
        </w:rPr>
        <w:t>chłopców</w:t>
      </w:r>
      <w:r w:rsidRPr="00F958D9">
        <w:rPr>
          <w:b/>
          <w:bCs/>
        </w:rPr>
        <w:t xml:space="preserve"> </w:t>
      </w:r>
      <w:r>
        <w:rPr>
          <w:bCs/>
        </w:rPr>
        <w:t xml:space="preserve">w dniu </w:t>
      </w:r>
      <w:r>
        <w:rPr>
          <w:b/>
          <w:bCs/>
        </w:rPr>
        <w:t>1</w:t>
      </w:r>
      <w:r w:rsidRPr="00964F53">
        <w:rPr>
          <w:b/>
          <w:bCs/>
        </w:rPr>
        <w:t xml:space="preserve"> c</w:t>
      </w:r>
      <w:r>
        <w:rPr>
          <w:b/>
          <w:bCs/>
        </w:rPr>
        <w:t>zerwc</w:t>
      </w:r>
      <w:r w:rsidRPr="000656BB">
        <w:rPr>
          <w:b/>
          <w:bCs/>
        </w:rPr>
        <w:t>a 2022r. do godz. 18</w:t>
      </w:r>
      <w:r w:rsidRPr="000656BB">
        <w:rPr>
          <w:b/>
          <w:bCs/>
          <w:vertAlign w:val="superscript"/>
        </w:rPr>
        <w:t>00</w:t>
      </w:r>
      <w:r w:rsidRPr="000656BB">
        <w:rPr>
          <w:b/>
          <w:bCs/>
        </w:rPr>
        <w:t>.</w:t>
      </w:r>
    </w:p>
    <w:p w:rsidR="00277D33" w:rsidRPr="00232EFB" w:rsidRDefault="00277D33" w:rsidP="009773FC">
      <w:pPr>
        <w:spacing w:line="276" w:lineRule="auto"/>
      </w:pPr>
      <w:r>
        <w:rPr>
          <w:b/>
          <w:bCs/>
          <w:i/>
        </w:rPr>
        <w:t>9</w:t>
      </w:r>
      <w:r w:rsidRPr="00232EFB">
        <w:rPr>
          <w:b/>
          <w:bCs/>
          <w:i/>
        </w:rPr>
        <w:t>.</w:t>
      </w:r>
      <w:r w:rsidRPr="00232EFB">
        <w:rPr>
          <w:b/>
          <w:bCs/>
        </w:rPr>
        <w:t xml:space="preserve"> </w:t>
      </w:r>
      <w:r w:rsidRPr="00232EFB">
        <w:rPr>
          <w:b/>
          <w:i/>
        </w:rPr>
        <w:t>Weryfikacja:</w:t>
      </w:r>
      <w:r>
        <w:rPr>
          <w:b/>
          <w:i/>
        </w:rPr>
        <w:tab/>
      </w:r>
      <w:r w:rsidRPr="00232EFB">
        <w:t>Obowiązują dokumenty: zg</w:t>
      </w:r>
      <w:r>
        <w:t>łoszenie, o którym mowa w pkt. 6</w:t>
      </w:r>
      <w:r w:rsidRPr="00232EFB">
        <w:t xml:space="preserve"> oraz ważna </w:t>
      </w:r>
    </w:p>
    <w:p w:rsidR="00277D33" w:rsidRPr="00232EFB" w:rsidRDefault="00277D33" w:rsidP="009773FC">
      <w:pPr>
        <w:spacing w:line="276" w:lineRule="auto"/>
        <w:ind w:left="2124"/>
      </w:pPr>
      <w:r w:rsidRPr="00232EFB">
        <w:t>legitymacja szkolna. Do legit</w:t>
      </w:r>
      <w:r>
        <w:t>ymacji wystawionej po 01.10.2021</w:t>
      </w:r>
      <w:r w:rsidRPr="00232EFB">
        <w:t>r. wymagane jest</w:t>
      </w:r>
      <w:r>
        <w:t xml:space="preserve"> </w:t>
      </w:r>
      <w:r w:rsidRPr="00232EFB">
        <w:t>zaświadczenie Dyrektora Szkoły, że zawodnik</w:t>
      </w:r>
      <w:r>
        <w:t xml:space="preserve"> jest uczniem</w:t>
      </w:r>
      <w:r w:rsidRPr="00232EFB">
        <w:t xml:space="preserve"> tej szkoły </w:t>
      </w:r>
      <w:r>
        <w:t xml:space="preserve">   </w:t>
      </w:r>
      <w:r w:rsidRPr="00232EFB">
        <w:t>od</w:t>
      </w:r>
      <w:r>
        <w:t xml:space="preserve"> </w:t>
      </w:r>
      <w:r w:rsidRPr="00232EFB">
        <w:t xml:space="preserve">początku roku szkolnego. Kwestię badań lekarskich określają: Rozporządzenie Ministra Zdrowia z dnia 24 sierpnia 2013 roku w sprawie świadczeń gwarantowanych z zakresu podstawowej opieki zdrowotnej </w:t>
      </w:r>
      <w:r>
        <w:t xml:space="preserve">        </w:t>
      </w:r>
      <w:r w:rsidRPr="00232EFB">
        <w:t xml:space="preserve">(Dz. U. 2013 poz. 1248 </w:t>
      </w:r>
      <w:r>
        <w:t xml:space="preserve">z dnia 28 października 2013r). </w:t>
      </w:r>
      <w:r w:rsidRPr="00232EFB">
        <w:t xml:space="preserve">Dokładny komunikat w sprawie wymaganych badań lekarskich dopuszczający młodzież szkolną </w:t>
      </w:r>
      <w:r>
        <w:t xml:space="preserve">  </w:t>
      </w:r>
      <w:r w:rsidRPr="00232EFB">
        <w:t xml:space="preserve">do zawodów znajduje się na </w:t>
      </w:r>
      <w:r>
        <w:t>stronie internetowej Zarządu Krajo</w:t>
      </w:r>
      <w:r w:rsidRPr="00232EFB">
        <w:t>wnego Szkolnego Związku Sportowego w Warszawie (www.szs.pl).</w:t>
      </w:r>
    </w:p>
    <w:p w:rsidR="00277D33" w:rsidRPr="000656BB" w:rsidRDefault="00277D33" w:rsidP="000656BB">
      <w:pPr>
        <w:spacing w:line="276" w:lineRule="auto"/>
        <w:ind w:left="2124" w:hanging="2124"/>
        <w:rPr>
          <w:b/>
          <w:bCs/>
        </w:rPr>
      </w:pPr>
      <w:r>
        <w:rPr>
          <w:b/>
          <w:i/>
        </w:rPr>
        <w:t>10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Finanse:</w:t>
      </w:r>
      <w:r>
        <w:tab/>
      </w:r>
      <w:r w:rsidRPr="00232EFB">
        <w:t xml:space="preserve">Każda ekipa pokrywa koszty zakwaterowania i wyżywienia. Kwota za </w:t>
      </w:r>
      <w:r>
        <w:t xml:space="preserve">jedną </w:t>
      </w:r>
      <w:r w:rsidRPr="00232EFB">
        <w:t>osobę</w:t>
      </w:r>
      <w:r>
        <w:t xml:space="preserve"> </w:t>
      </w:r>
      <w:r w:rsidRPr="00232EFB">
        <w:t xml:space="preserve">w wysokości </w:t>
      </w:r>
      <w:r>
        <w:rPr>
          <w:b/>
          <w:bCs/>
        </w:rPr>
        <w:t>36</w:t>
      </w:r>
      <w:r w:rsidRPr="00232EFB">
        <w:rPr>
          <w:b/>
          <w:bCs/>
        </w:rPr>
        <w:t xml:space="preserve">0 zł. </w:t>
      </w:r>
      <w:r>
        <w:rPr>
          <w:bCs/>
        </w:rPr>
        <w:t>(4</w:t>
      </w:r>
      <w:r w:rsidRPr="00C51D47">
        <w:rPr>
          <w:bCs/>
        </w:rPr>
        <w:t xml:space="preserve"> osobodni)</w:t>
      </w:r>
      <w:r>
        <w:rPr>
          <w:b/>
          <w:bCs/>
        </w:rPr>
        <w:t xml:space="preserve"> </w:t>
      </w:r>
      <w:r w:rsidRPr="00232EFB">
        <w:t>ora</w:t>
      </w:r>
      <w:r>
        <w:t>z kwota wpisowego w wysokości 30</w:t>
      </w:r>
      <w:r w:rsidRPr="00232EFB">
        <w:t xml:space="preserve">0 zł. </w:t>
      </w:r>
      <w:r>
        <w:t xml:space="preserve">(ilość osób x 360 zł. + 300 zł. wpisowe </w:t>
      </w:r>
      <w:r w:rsidRPr="00232EFB">
        <w:t xml:space="preserve">od zespołu należy wpłacić </w:t>
      </w:r>
      <w:r>
        <w:t xml:space="preserve">    </w:t>
      </w:r>
      <w:r w:rsidRPr="00232EFB">
        <w:t xml:space="preserve">w terminie do dnia </w:t>
      </w:r>
      <w:r>
        <w:rPr>
          <w:b/>
          <w:bCs/>
        </w:rPr>
        <w:t>25 maja 2022</w:t>
      </w:r>
      <w:r w:rsidRPr="00232EFB">
        <w:rPr>
          <w:b/>
          <w:bCs/>
        </w:rPr>
        <w:t xml:space="preserve">r. </w:t>
      </w:r>
      <w:r w:rsidRPr="00232EFB">
        <w:t>na konto: Firma Usługowo-Handlowa</w:t>
      </w:r>
      <w:r>
        <w:t xml:space="preserve"> </w:t>
      </w:r>
      <w:r w:rsidRPr="00232EFB">
        <w:t>"REJAL" Sp. j. R.E.J.L. Woźniak, ul. Wczasowa 3, 78-131 Dźwirzyno, Bank: PKO SA o/Kołobrzeg</w:t>
      </w:r>
      <w:r>
        <w:t xml:space="preserve"> nr konta: </w:t>
      </w:r>
      <w:r w:rsidRPr="00232EFB">
        <w:rPr>
          <w:b/>
        </w:rPr>
        <w:t>67124065081111000054059427</w:t>
      </w:r>
      <w:r w:rsidRPr="00232EFB">
        <w:rPr>
          <w:b/>
        </w:rPr>
        <w:tab/>
      </w:r>
    </w:p>
    <w:p w:rsidR="00277D33" w:rsidRPr="00232EFB" w:rsidRDefault="00277D33" w:rsidP="009773FC">
      <w:pPr>
        <w:spacing w:line="276" w:lineRule="auto"/>
        <w:ind w:left="2124" w:hanging="2124"/>
        <w:jc w:val="both"/>
      </w:pPr>
      <w:r>
        <w:rPr>
          <w:b/>
          <w:i/>
        </w:rPr>
        <w:t>11</w:t>
      </w:r>
      <w:r w:rsidRPr="00232EFB">
        <w:rPr>
          <w:b/>
          <w:i/>
        </w:rPr>
        <w:t>. Nagrody:</w:t>
      </w:r>
      <w:r w:rsidRPr="00232EFB">
        <w:tab/>
        <w:t>- każdy zespół otrzyma puchar i dyplom,</w:t>
      </w:r>
    </w:p>
    <w:p w:rsidR="00277D33" w:rsidRPr="00232EFB" w:rsidRDefault="00277D33" w:rsidP="009773FC">
      <w:pPr>
        <w:spacing w:line="276" w:lineRule="auto"/>
        <w:ind w:left="2124" w:hanging="2124"/>
        <w:jc w:val="both"/>
      </w:pPr>
      <w:r w:rsidRPr="00232EFB">
        <w:tab/>
        <w:t>- 3 najlepsze zespoły otrzymują medale i nagrody rzeczowe,</w:t>
      </w:r>
    </w:p>
    <w:p w:rsidR="00277D33" w:rsidRPr="00232EFB" w:rsidRDefault="00277D33" w:rsidP="009773FC">
      <w:pPr>
        <w:spacing w:line="276" w:lineRule="auto"/>
        <w:ind w:left="2124" w:hanging="2124"/>
        <w:jc w:val="both"/>
      </w:pPr>
      <w:r w:rsidRPr="00232EFB">
        <w:tab/>
        <w:t>- nagrody indywidualne dla najlepszych zawodników (król strzelców, najlepszy bramkarz, MVP turnieju),</w:t>
      </w:r>
    </w:p>
    <w:p w:rsidR="00277D33" w:rsidRPr="00232EFB" w:rsidRDefault="00277D33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Pr="00232EFB">
        <w:t>l</w:t>
      </w:r>
      <w:r>
        <w:t>a</w:t>
      </w:r>
      <w:r w:rsidRPr="00232EFB">
        <w:t xml:space="preserve"> najlepszego zawodnika zespołu,</w:t>
      </w:r>
    </w:p>
    <w:p w:rsidR="00277D33" w:rsidRDefault="00277D33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Pr="00232EFB">
        <w:t>l</w:t>
      </w:r>
      <w:r>
        <w:t>a</w:t>
      </w:r>
      <w:r w:rsidRPr="00232EFB">
        <w:t xml:space="preserve"> trenerów.</w:t>
      </w:r>
    </w:p>
    <w:p w:rsidR="00277D33" w:rsidRDefault="00277D33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12. Przepisy gry:</w:t>
      </w:r>
      <w:r w:rsidRPr="00232EFB">
        <w:rPr>
          <w:b/>
          <w:i/>
        </w:rPr>
        <w:tab/>
      </w:r>
      <w:bookmarkStart w:id="0" w:name="_GoBack"/>
      <w:r>
        <w:t>- czas gry zostanie ustalony na podstawie ilości zgłoszeń,</w:t>
      </w:r>
      <w:bookmarkEnd w:id="0"/>
    </w:p>
    <w:p w:rsidR="00277D33" w:rsidRDefault="00277D33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1 czas dla trenera w każdej połowie,</w:t>
      </w:r>
    </w:p>
    <w:p w:rsidR="00277D33" w:rsidRDefault="00277D33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bezwzględny zakaz używania kleju,</w:t>
      </w:r>
    </w:p>
    <w:p w:rsidR="00277D33" w:rsidRDefault="00277D33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gra piłką nr 1,</w:t>
      </w:r>
    </w:p>
    <w:p w:rsidR="00277D33" w:rsidRDefault="00277D33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pozostałe – przepisy </w:t>
      </w:r>
      <w:r w:rsidRPr="00232EFB">
        <w:rPr>
          <w:b/>
        </w:rPr>
        <w:t>ZPRP</w:t>
      </w:r>
      <w:r>
        <w:t>,</w:t>
      </w:r>
    </w:p>
    <w:p w:rsidR="00277D33" w:rsidRDefault="00277D33" w:rsidP="009773FC">
      <w:pPr>
        <w:spacing w:line="276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</w:t>
      </w:r>
      <w:r>
        <w:t xml:space="preserve"> o</w:t>
      </w:r>
      <w:r w:rsidRPr="00232EFB">
        <w:t xml:space="preserve">bowiązują jednolite stroje sportowe z numerami na </w:t>
      </w:r>
      <w:r>
        <w:t>koszulkach.</w:t>
      </w:r>
    </w:p>
    <w:p w:rsidR="00277D33" w:rsidRPr="00232EFB" w:rsidRDefault="00277D33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</w:t>
      </w:r>
      <w:r>
        <w:rPr>
          <w:b/>
          <w:i/>
        </w:rPr>
        <w:t>3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System gier:</w:t>
      </w:r>
      <w:r w:rsidRPr="00232EFB">
        <w:tab/>
      </w:r>
      <w:r>
        <w:t>- zostanie ustalony na podstawie ilości zgłoszeń.</w:t>
      </w:r>
    </w:p>
    <w:p w:rsidR="00277D33" w:rsidRDefault="00277D33" w:rsidP="009773FC">
      <w:pPr>
        <w:spacing w:line="276" w:lineRule="auto"/>
      </w:pPr>
      <w:r w:rsidRPr="00232EFB">
        <w:tab/>
      </w:r>
      <w:r w:rsidRPr="00232EFB">
        <w:tab/>
      </w:r>
      <w:r w:rsidRPr="00232EFB">
        <w:tab/>
      </w:r>
    </w:p>
    <w:p w:rsidR="00277D33" w:rsidRPr="00232EFB" w:rsidRDefault="00277D33" w:rsidP="009773FC">
      <w:pPr>
        <w:spacing w:line="276" w:lineRule="auto"/>
        <w:ind w:left="1416" w:firstLine="708"/>
        <w:rPr>
          <w:b/>
          <w:bCs/>
        </w:rPr>
      </w:pPr>
      <w:r w:rsidRPr="00232EFB">
        <w:rPr>
          <w:b/>
          <w:bCs/>
        </w:rPr>
        <w:t>Organizator nie zapewnia piłek do rozgrzewki.</w:t>
      </w:r>
    </w:p>
    <w:p w:rsidR="00277D33" w:rsidRDefault="00277D33" w:rsidP="00096649">
      <w:pPr>
        <w:tabs>
          <w:tab w:val="left" w:pos="6210"/>
        </w:tabs>
      </w:pPr>
    </w:p>
    <w:p w:rsidR="00277D33" w:rsidRPr="00232EFB" w:rsidRDefault="00277D33" w:rsidP="00096649">
      <w:pPr>
        <w:tabs>
          <w:tab w:val="left" w:pos="6210"/>
        </w:tabs>
      </w:pPr>
    </w:p>
    <w:p w:rsidR="00277D33" w:rsidRDefault="00277D33" w:rsidP="004E78F4">
      <w:pPr>
        <w:tabs>
          <w:tab w:val="left" w:pos="6210"/>
        </w:tabs>
        <w:spacing w:line="360" w:lineRule="auto"/>
      </w:pPr>
      <w:r w:rsidRPr="00232EFB">
        <w:tab/>
      </w:r>
      <w:r w:rsidRPr="00232EFB">
        <w:tab/>
      </w:r>
    </w:p>
    <w:p w:rsidR="00277D33" w:rsidRPr="009773FC" w:rsidRDefault="00277D33" w:rsidP="004E78F4">
      <w:pPr>
        <w:tabs>
          <w:tab w:val="left" w:pos="6210"/>
        </w:tabs>
        <w:spacing w:line="360" w:lineRule="auto"/>
        <w:rPr>
          <w:b/>
          <w:i/>
        </w:rPr>
      </w:pPr>
      <w:r>
        <w:tab/>
      </w:r>
      <w:r>
        <w:tab/>
      </w:r>
      <w:r w:rsidRPr="009773FC">
        <w:rPr>
          <w:b/>
          <w:i/>
        </w:rPr>
        <w:t>Ze sportowym pozdrowieniem</w:t>
      </w:r>
    </w:p>
    <w:p w:rsidR="00277D33" w:rsidRPr="009773FC" w:rsidRDefault="00277D33" w:rsidP="004E78F4">
      <w:pPr>
        <w:tabs>
          <w:tab w:val="left" w:pos="6210"/>
        </w:tabs>
        <w:spacing w:line="360" w:lineRule="auto"/>
        <w:rPr>
          <w:b/>
          <w:i/>
        </w:rPr>
      </w:pPr>
      <w:r w:rsidRPr="009773FC">
        <w:rPr>
          <w:b/>
          <w:i/>
        </w:rPr>
        <w:tab/>
      </w:r>
      <w:r w:rsidRPr="009773FC">
        <w:rPr>
          <w:b/>
          <w:i/>
        </w:rPr>
        <w:tab/>
        <w:t>Organizatorzy</w:t>
      </w:r>
    </w:p>
    <w:sectPr w:rsidR="00277D33" w:rsidRPr="009773FC" w:rsidSect="00D13263">
      <w:type w:val="continuous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649"/>
    <w:rsid w:val="0004084C"/>
    <w:rsid w:val="000500B9"/>
    <w:rsid w:val="000656BB"/>
    <w:rsid w:val="00096649"/>
    <w:rsid w:val="00134013"/>
    <w:rsid w:val="00137D9F"/>
    <w:rsid w:val="00141561"/>
    <w:rsid w:val="00153C61"/>
    <w:rsid w:val="00185596"/>
    <w:rsid w:val="001C1F4A"/>
    <w:rsid w:val="00232EFB"/>
    <w:rsid w:val="00277D33"/>
    <w:rsid w:val="002D33C3"/>
    <w:rsid w:val="003F3968"/>
    <w:rsid w:val="00467DD9"/>
    <w:rsid w:val="004958DF"/>
    <w:rsid w:val="004969F9"/>
    <w:rsid w:val="004A6220"/>
    <w:rsid w:val="004A6765"/>
    <w:rsid w:val="004E78F4"/>
    <w:rsid w:val="00522BF3"/>
    <w:rsid w:val="00543678"/>
    <w:rsid w:val="005B4DEC"/>
    <w:rsid w:val="005C0EAD"/>
    <w:rsid w:val="006017AB"/>
    <w:rsid w:val="006449CB"/>
    <w:rsid w:val="00652954"/>
    <w:rsid w:val="00693730"/>
    <w:rsid w:val="0070084F"/>
    <w:rsid w:val="007E57C9"/>
    <w:rsid w:val="00815536"/>
    <w:rsid w:val="008166F4"/>
    <w:rsid w:val="008775FC"/>
    <w:rsid w:val="008F6E0B"/>
    <w:rsid w:val="009144E4"/>
    <w:rsid w:val="009149B7"/>
    <w:rsid w:val="00950FE6"/>
    <w:rsid w:val="00964F53"/>
    <w:rsid w:val="0097719C"/>
    <w:rsid w:val="009773FC"/>
    <w:rsid w:val="009922A8"/>
    <w:rsid w:val="00A0117D"/>
    <w:rsid w:val="00A132BF"/>
    <w:rsid w:val="00A32358"/>
    <w:rsid w:val="00A50BD4"/>
    <w:rsid w:val="00A646AA"/>
    <w:rsid w:val="00A66A73"/>
    <w:rsid w:val="00A71D68"/>
    <w:rsid w:val="00A7211F"/>
    <w:rsid w:val="00B01A53"/>
    <w:rsid w:val="00B43387"/>
    <w:rsid w:val="00B5530D"/>
    <w:rsid w:val="00B736D5"/>
    <w:rsid w:val="00BC0300"/>
    <w:rsid w:val="00C14136"/>
    <w:rsid w:val="00C14925"/>
    <w:rsid w:val="00C45A63"/>
    <w:rsid w:val="00C51150"/>
    <w:rsid w:val="00C51D47"/>
    <w:rsid w:val="00C74538"/>
    <w:rsid w:val="00C84DE9"/>
    <w:rsid w:val="00C84E1C"/>
    <w:rsid w:val="00CA1291"/>
    <w:rsid w:val="00D13263"/>
    <w:rsid w:val="00D14D67"/>
    <w:rsid w:val="00D363EF"/>
    <w:rsid w:val="00D908BF"/>
    <w:rsid w:val="00DA21F7"/>
    <w:rsid w:val="00E227E7"/>
    <w:rsid w:val="00EC517B"/>
    <w:rsid w:val="00EF5764"/>
    <w:rsid w:val="00EF676C"/>
    <w:rsid w:val="00F500EB"/>
    <w:rsid w:val="00F56014"/>
    <w:rsid w:val="00F90E82"/>
    <w:rsid w:val="00F92A49"/>
    <w:rsid w:val="00F958D9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49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64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0966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s@szczecin.home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srs.sz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489</Words>
  <Characters>2935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</dc:creator>
  <cp:keywords/>
  <dc:description/>
  <cp:lastModifiedBy>Darek</cp:lastModifiedBy>
  <cp:revision>5</cp:revision>
  <cp:lastPrinted>2022-03-29T10:33:00Z</cp:lastPrinted>
  <dcterms:created xsi:type="dcterms:W3CDTF">2022-03-29T10:25:00Z</dcterms:created>
  <dcterms:modified xsi:type="dcterms:W3CDTF">2022-03-29T11:28:00Z</dcterms:modified>
</cp:coreProperties>
</file>