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CF99" w14:textId="77777777" w:rsidR="009A3C9E" w:rsidRPr="009A3C9E" w:rsidRDefault="009A3C9E" w:rsidP="009A3C9E">
      <w:pPr>
        <w:keepNext/>
        <w:spacing w:before="240" w:after="0"/>
        <w:jc w:val="center"/>
        <w:outlineLvl w:val="0"/>
        <w:rPr>
          <w:b/>
          <w:caps/>
          <w:kern w:val="28"/>
          <w:szCs w:val="22"/>
        </w:rPr>
      </w:pPr>
      <w:r w:rsidRPr="009A3C9E">
        <w:rPr>
          <w:b/>
          <w:caps/>
          <w:kern w:val="28"/>
          <w:szCs w:val="22"/>
        </w:rPr>
        <w:t xml:space="preserve">Umowa Zlecenie  NR ……. SKS 2020 </w:t>
      </w:r>
    </w:p>
    <w:p w14:paraId="04E40BCF" w14:textId="52142DE1" w:rsidR="009A3C9E" w:rsidRPr="009A3C9E" w:rsidRDefault="009A3C9E" w:rsidP="009A3C9E">
      <w:pPr>
        <w:keepNext/>
        <w:spacing w:before="0" w:after="360"/>
        <w:jc w:val="center"/>
        <w:outlineLvl w:val="1"/>
        <w:rPr>
          <w:szCs w:val="22"/>
        </w:rPr>
      </w:pPr>
      <w:r w:rsidRPr="009A3C9E">
        <w:rPr>
          <w:szCs w:val="22"/>
        </w:rPr>
        <w:t>(zwana dalej „Umową”) zawarta w dniu</w:t>
      </w:r>
      <w:r w:rsidRPr="00B26034">
        <w:rPr>
          <w:szCs w:val="22"/>
        </w:rPr>
        <w:t xml:space="preserve">   </w:t>
      </w:r>
      <w:r w:rsidRPr="009A3C9E">
        <w:rPr>
          <w:szCs w:val="22"/>
          <w:highlight w:val="yellow"/>
        </w:rPr>
        <w:t>(……</w:t>
      </w:r>
      <w:r w:rsidRPr="00B26034">
        <w:rPr>
          <w:szCs w:val="22"/>
          <w:highlight w:val="yellow"/>
        </w:rPr>
        <w:t>…..</w:t>
      </w:r>
      <w:r w:rsidRPr="009A3C9E">
        <w:rPr>
          <w:szCs w:val="22"/>
          <w:highlight w:val="yellow"/>
        </w:rPr>
        <w:t>)</w:t>
      </w:r>
      <w:r w:rsidRPr="00B26034">
        <w:rPr>
          <w:szCs w:val="22"/>
        </w:rPr>
        <w:t xml:space="preserve">     </w:t>
      </w:r>
      <w:r w:rsidRPr="009A3C9E">
        <w:rPr>
          <w:szCs w:val="22"/>
        </w:rPr>
        <w:t xml:space="preserve">  w Zielonej Górze, pomiędzy:</w:t>
      </w:r>
    </w:p>
    <w:p w14:paraId="3BA5B4FA" w14:textId="51D05B1A" w:rsidR="009A3C9E" w:rsidRPr="009A3C9E" w:rsidRDefault="009A3C9E" w:rsidP="009A3C9E">
      <w:pPr>
        <w:rPr>
          <w:sz w:val="20"/>
        </w:rPr>
      </w:pPr>
      <w:bookmarkStart w:id="0" w:name="_Hlk535483995"/>
      <w:r w:rsidRPr="009A3C9E">
        <w:rPr>
          <w:b/>
          <w:sz w:val="20"/>
        </w:rPr>
        <w:t xml:space="preserve">Szkolny Związek Sportowy ZIEMIA LUBUSKA </w:t>
      </w:r>
      <w:r w:rsidRPr="009A3C9E">
        <w:rPr>
          <w:sz w:val="20"/>
        </w:rPr>
        <w:t>z siedzibą i adresem w Zielonej Górze , ul. Fabryczna 13B/3,         65-410 wpisaną do Rejestru Stowarzyszeń prowadzonego przez Sąd Rejonowy w Zielonej Górze Wydział Gospodarczy po numerem KRS 0000268497, o numerze NIP 929 17 68 666 i o numerze REGON 080144828</w:t>
      </w:r>
      <w:bookmarkEnd w:id="0"/>
      <w:r w:rsidRPr="009A3C9E">
        <w:rPr>
          <w:sz w:val="20"/>
        </w:rPr>
        <w:t>, reprezentowaną przez:</w:t>
      </w:r>
    </w:p>
    <w:p w14:paraId="5F1CBE2C" w14:textId="77777777" w:rsidR="009A3C9E" w:rsidRPr="009A3C9E" w:rsidRDefault="009A3C9E" w:rsidP="009A3C9E">
      <w:pPr>
        <w:rPr>
          <w:sz w:val="20"/>
        </w:rPr>
      </w:pPr>
      <w:r w:rsidRPr="009A3C9E">
        <w:rPr>
          <w:sz w:val="20"/>
        </w:rPr>
        <w:t xml:space="preserve">Prezesa Zbigniewa </w:t>
      </w:r>
      <w:proofErr w:type="spellStart"/>
      <w:r w:rsidRPr="009A3C9E">
        <w:rPr>
          <w:sz w:val="20"/>
        </w:rPr>
        <w:t>Bermesa</w:t>
      </w:r>
      <w:proofErr w:type="spellEnd"/>
      <w:r w:rsidRPr="009A3C9E">
        <w:rPr>
          <w:sz w:val="20"/>
        </w:rPr>
        <w:t xml:space="preserve"> zwaną w treści Umowy </w:t>
      </w:r>
      <w:r w:rsidRPr="009A3C9E">
        <w:rPr>
          <w:b/>
          <w:sz w:val="20"/>
        </w:rPr>
        <w:t xml:space="preserve">„Zleceniodawcą” </w:t>
      </w:r>
    </w:p>
    <w:p w14:paraId="6CB898A4" w14:textId="77777777" w:rsidR="009A3C9E" w:rsidRPr="009A3C9E" w:rsidRDefault="009A3C9E" w:rsidP="009A3C9E">
      <w:pPr>
        <w:rPr>
          <w:sz w:val="20"/>
        </w:rPr>
      </w:pPr>
      <w:r w:rsidRPr="009A3C9E">
        <w:rPr>
          <w:sz w:val="20"/>
          <w:highlight w:val="yellow"/>
        </w:rPr>
        <w:t>a …………………………………………………………………………………………………………………………….</w:t>
      </w:r>
    </w:p>
    <w:p w14:paraId="00C4B2AF" w14:textId="77777777" w:rsidR="009A3C9E" w:rsidRPr="009A3C9E" w:rsidRDefault="009A3C9E" w:rsidP="009A3C9E">
      <w:pPr>
        <w:rPr>
          <w:sz w:val="20"/>
        </w:rPr>
      </w:pPr>
      <w:r w:rsidRPr="009A3C9E">
        <w:rPr>
          <w:sz w:val="20"/>
        </w:rPr>
        <w:t xml:space="preserve">zamieszkałym w </w:t>
      </w:r>
      <w:r w:rsidRPr="009A3C9E">
        <w:rPr>
          <w:sz w:val="20"/>
          <w:highlight w:val="yellow"/>
        </w:rPr>
        <w:t>(………………………………………..……………….…)</w:t>
      </w:r>
      <w:r w:rsidRPr="009A3C9E">
        <w:rPr>
          <w:sz w:val="20"/>
        </w:rPr>
        <w:t xml:space="preserve">, pod adresem </w:t>
      </w:r>
      <w:r w:rsidRPr="009A3C9E">
        <w:rPr>
          <w:sz w:val="20"/>
          <w:highlight w:val="yellow"/>
        </w:rPr>
        <w:t>(……………………………………………………),</w:t>
      </w:r>
      <w:r w:rsidRPr="009A3C9E">
        <w:rPr>
          <w:sz w:val="20"/>
        </w:rPr>
        <w:t xml:space="preserve"> </w:t>
      </w:r>
    </w:p>
    <w:p w14:paraId="7FEC5345" w14:textId="41A2DCB5" w:rsidR="00561626" w:rsidRPr="00B26034" w:rsidRDefault="009A3C9E" w:rsidP="00637646">
      <w:pPr>
        <w:rPr>
          <w:b/>
          <w:sz w:val="20"/>
        </w:rPr>
      </w:pPr>
      <w:r w:rsidRPr="009A3C9E">
        <w:rPr>
          <w:sz w:val="20"/>
        </w:rPr>
        <w:t xml:space="preserve">PESEL: </w:t>
      </w:r>
      <w:bookmarkStart w:id="1" w:name="_Hlk29292252"/>
      <w:r w:rsidRPr="009A3C9E">
        <w:rPr>
          <w:sz w:val="20"/>
          <w:highlight w:val="yellow"/>
        </w:rPr>
        <w:t>(………………………………)</w:t>
      </w:r>
      <w:bookmarkEnd w:id="1"/>
      <w:r w:rsidRPr="009A3C9E">
        <w:rPr>
          <w:sz w:val="20"/>
        </w:rPr>
        <w:t xml:space="preserve">, zwanym dalej </w:t>
      </w:r>
      <w:r w:rsidRPr="009A3C9E">
        <w:rPr>
          <w:b/>
          <w:sz w:val="20"/>
        </w:rPr>
        <w:t>„Zleceniobiorcą”</w:t>
      </w:r>
    </w:p>
    <w:p w14:paraId="467B98AE" w14:textId="77777777" w:rsidR="00AE6511" w:rsidRPr="00B26034" w:rsidRDefault="00AE6511" w:rsidP="00637646">
      <w:pPr>
        <w:rPr>
          <w:b/>
          <w:sz w:val="20"/>
        </w:rPr>
      </w:pPr>
      <w:r w:rsidRPr="00B26034">
        <w:rPr>
          <w:b/>
          <w:sz w:val="20"/>
        </w:rPr>
        <w:t>Zważywszy, że:</w:t>
      </w:r>
    </w:p>
    <w:p w14:paraId="0E9D2AE6" w14:textId="4AD94C56" w:rsidR="00036625" w:rsidRPr="00B26034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26034">
        <w:rPr>
          <w:sz w:val="20"/>
        </w:rPr>
        <w:t>Zleceniodawca jest Operatorem wojewódzkim</w:t>
      </w:r>
      <w:r w:rsidR="00844F07" w:rsidRPr="00B26034">
        <w:rPr>
          <w:sz w:val="20"/>
        </w:rPr>
        <w:t xml:space="preserve"> </w:t>
      </w:r>
      <w:r w:rsidRPr="00B26034">
        <w:rPr>
          <w:sz w:val="20"/>
        </w:rPr>
        <w:t>w Programie S</w:t>
      </w:r>
      <w:r w:rsidR="00D616A7" w:rsidRPr="00B26034">
        <w:rPr>
          <w:sz w:val="20"/>
        </w:rPr>
        <w:t xml:space="preserve">zkolny Klub Sportowy,  który został </w:t>
      </w:r>
      <w:r w:rsidR="00D616A7" w:rsidRPr="00B26034">
        <w:rPr>
          <w:color w:val="000000" w:themeColor="text1"/>
          <w:sz w:val="20"/>
        </w:rPr>
        <w:t xml:space="preserve">ogłoszony </w:t>
      </w:r>
      <w:r w:rsidR="00D767E6" w:rsidRPr="00B26034">
        <w:rPr>
          <w:color w:val="000000" w:themeColor="text1"/>
          <w:sz w:val="20"/>
        </w:rPr>
        <w:t xml:space="preserve">decyzją nr </w:t>
      </w:r>
      <w:r w:rsidR="005A00CB" w:rsidRPr="00B26034">
        <w:rPr>
          <w:color w:val="000000" w:themeColor="text1"/>
          <w:sz w:val="20"/>
        </w:rPr>
        <w:t>39</w:t>
      </w:r>
      <w:r w:rsidR="00D767E6" w:rsidRPr="00B26034">
        <w:rPr>
          <w:color w:val="000000" w:themeColor="text1"/>
          <w:sz w:val="20"/>
        </w:rPr>
        <w:t xml:space="preserve"> Ministra</w:t>
      </w:r>
      <w:r w:rsidR="00D767E6" w:rsidRPr="00B26034">
        <w:rPr>
          <w:sz w:val="20"/>
        </w:rPr>
        <w:t xml:space="preserve"> Sportu i Turys</w:t>
      </w:r>
      <w:r w:rsidR="00812952" w:rsidRPr="00B26034">
        <w:rPr>
          <w:sz w:val="20"/>
        </w:rPr>
        <w:t xml:space="preserve">tyki z dnia </w:t>
      </w:r>
      <w:r w:rsidR="005A00CB" w:rsidRPr="00B26034">
        <w:rPr>
          <w:sz w:val="20"/>
        </w:rPr>
        <w:t>24</w:t>
      </w:r>
      <w:r w:rsidR="00812952" w:rsidRPr="00B26034">
        <w:rPr>
          <w:sz w:val="20"/>
        </w:rPr>
        <w:t xml:space="preserve"> października 2019</w:t>
      </w:r>
      <w:r w:rsidR="00D767E6" w:rsidRPr="00B26034">
        <w:rPr>
          <w:sz w:val="20"/>
        </w:rPr>
        <w:t xml:space="preserve"> roku (dalej „</w:t>
      </w:r>
      <w:r w:rsidR="00D767E6" w:rsidRPr="00B26034">
        <w:rPr>
          <w:color w:val="000000" w:themeColor="text1"/>
          <w:sz w:val="20"/>
        </w:rPr>
        <w:t>Decyzja”)</w:t>
      </w:r>
      <w:r w:rsidR="00036625" w:rsidRPr="00B26034">
        <w:rPr>
          <w:color w:val="000000" w:themeColor="text1"/>
          <w:sz w:val="20"/>
          <w:lang w:val="pl-PL"/>
        </w:rPr>
        <w:t xml:space="preserve"> w sprawie ogłoszenia </w:t>
      </w:r>
      <w:r w:rsidR="00036625" w:rsidRPr="00B26034">
        <w:rPr>
          <w:sz w:val="20"/>
          <w:lang w:val="pl-PL"/>
        </w:rPr>
        <w:t xml:space="preserve">Programu „Szkolny Klub Sportowy” w ramach rozwijania sportu poprzez wspieranie przedsięwzięć z zakresu upowszechniania sportu i młodzieży; </w:t>
      </w:r>
    </w:p>
    <w:p w14:paraId="3E836B4F" w14:textId="77777777" w:rsidR="00AE6511" w:rsidRPr="00B26034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26034">
        <w:rPr>
          <w:sz w:val="20"/>
        </w:rPr>
        <w:t>Zleceniodawcy zostały powierzone działania w zakresie</w:t>
      </w:r>
      <w:r w:rsidR="00844F07" w:rsidRPr="00B26034">
        <w:rPr>
          <w:sz w:val="20"/>
        </w:rPr>
        <w:t xml:space="preserve"> realizacji ww. p</w:t>
      </w:r>
      <w:r w:rsidR="00693B6F" w:rsidRPr="00B26034">
        <w:rPr>
          <w:sz w:val="20"/>
        </w:rPr>
        <w:t>rog</w:t>
      </w:r>
      <w:r w:rsidR="00E3032B" w:rsidRPr="00B26034">
        <w:rPr>
          <w:sz w:val="20"/>
        </w:rPr>
        <w:t>ramu na poziomie wojewódzkim.</w:t>
      </w:r>
    </w:p>
    <w:p w14:paraId="52B8808D" w14:textId="77777777" w:rsidR="00AE6511" w:rsidRPr="00B26034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26034">
        <w:rPr>
          <w:sz w:val="20"/>
        </w:rPr>
        <w:t>Zleceniobiorca jest nauczycielem wychowania</w:t>
      </w:r>
      <w:r w:rsidR="00174DC2" w:rsidRPr="00B26034">
        <w:rPr>
          <w:sz w:val="20"/>
        </w:rPr>
        <w:t xml:space="preserve"> fizycznego</w:t>
      </w:r>
      <w:r w:rsidR="003C184D" w:rsidRPr="00B26034">
        <w:rPr>
          <w:sz w:val="20"/>
        </w:rPr>
        <w:t xml:space="preserve">, </w:t>
      </w:r>
      <w:r w:rsidRPr="00B26034">
        <w:rPr>
          <w:sz w:val="20"/>
        </w:rPr>
        <w:t>który zainteresowany jest realizacją Programu SKS</w:t>
      </w:r>
      <w:r w:rsidR="00AE03B9" w:rsidRPr="00B26034">
        <w:rPr>
          <w:sz w:val="20"/>
          <w:lang w:val="pl-PL"/>
        </w:rPr>
        <w:t>, jak zdefiniowano poniżej</w:t>
      </w:r>
      <w:r w:rsidRPr="00B26034">
        <w:rPr>
          <w:sz w:val="20"/>
        </w:rPr>
        <w:t>.</w:t>
      </w:r>
    </w:p>
    <w:p w14:paraId="0B288CAC" w14:textId="77777777" w:rsidR="00AE6511" w:rsidRPr="00B26034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26034">
        <w:rPr>
          <w:sz w:val="20"/>
        </w:rPr>
        <w:t>W cel</w:t>
      </w:r>
      <w:r w:rsidR="00F7260D" w:rsidRPr="00B26034">
        <w:rPr>
          <w:sz w:val="20"/>
        </w:rPr>
        <w:t>u</w:t>
      </w:r>
      <w:r w:rsidRPr="00B26034">
        <w:rPr>
          <w:sz w:val="20"/>
        </w:rPr>
        <w:t xml:space="preserve"> prawidłowej realizacji Programu SKS Zleceniodawca zleca Zleceniobiorcy wykonywanie działań określonych w niniejszej umowie na zasadach w niej wskazanych. </w:t>
      </w:r>
    </w:p>
    <w:p w14:paraId="2DA96818" w14:textId="77777777" w:rsidR="003D6FAC" w:rsidRPr="00B26034" w:rsidRDefault="003D6FAC" w:rsidP="00637646">
      <w:pPr>
        <w:rPr>
          <w:sz w:val="20"/>
        </w:rPr>
      </w:pPr>
    </w:p>
    <w:p w14:paraId="6359C290" w14:textId="77777777" w:rsidR="00174DC2" w:rsidRPr="00B26034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  <w:sz w:val="20"/>
        </w:rPr>
      </w:pPr>
      <w:r w:rsidRPr="00B26034">
        <w:rPr>
          <w:color w:val="000000"/>
          <w:sz w:val="20"/>
        </w:rPr>
        <w:t>Przez wymienione niżej i użyte w niniejszej Umowie wyrazy lub zwroty (pisane z wielkich liter) Strony rozumieją:</w:t>
      </w:r>
    </w:p>
    <w:p w14:paraId="0589EA7A" w14:textId="77777777" w:rsidR="00174DC2" w:rsidRPr="00B26034" w:rsidRDefault="00174DC2" w:rsidP="0054184F">
      <w:pPr>
        <w:numPr>
          <w:ilvl w:val="0"/>
          <w:numId w:val="6"/>
        </w:numPr>
        <w:rPr>
          <w:b/>
          <w:sz w:val="20"/>
        </w:rPr>
      </w:pPr>
      <w:r w:rsidRPr="00B26034">
        <w:rPr>
          <w:b/>
          <w:sz w:val="20"/>
        </w:rPr>
        <w:t xml:space="preserve">Program SKS - </w:t>
      </w:r>
      <w:r w:rsidRPr="00B26034">
        <w:rPr>
          <w:sz w:val="20"/>
        </w:rPr>
        <w:t xml:space="preserve">Program Szkolny Klub Sportowy, który został ogłoszony </w:t>
      </w:r>
      <w:r w:rsidR="00FE77FF" w:rsidRPr="00B26034">
        <w:rPr>
          <w:sz w:val="20"/>
        </w:rPr>
        <w:t>Decyzją</w:t>
      </w:r>
      <w:r w:rsidR="00D767E6" w:rsidRPr="00B26034">
        <w:rPr>
          <w:sz w:val="20"/>
        </w:rPr>
        <w:t xml:space="preserve"> </w:t>
      </w:r>
      <w:r w:rsidRPr="00B26034">
        <w:rPr>
          <w:sz w:val="20"/>
        </w:rPr>
        <w:t>w sprawie ogłoszenia Programu “Szkolny Klub Sportowy” w ramach rozwijania sportu poprzez wspieranie prz</w:t>
      </w:r>
      <w:r w:rsidR="000474A3" w:rsidRPr="00B26034">
        <w:rPr>
          <w:sz w:val="20"/>
        </w:rPr>
        <w:t>e</w:t>
      </w:r>
      <w:r w:rsidRPr="00B26034">
        <w:rPr>
          <w:sz w:val="20"/>
        </w:rPr>
        <w:t>dsięwzięć z</w:t>
      </w:r>
      <w:r w:rsidR="0054184F" w:rsidRPr="00B26034">
        <w:rPr>
          <w:sz w:val="20"/>
        </w:rPr>
        <w:t xml:space="preserve"> zakresu upowszechniania sportu </w:t>
      </w:r>
      <w:r w:rsidRPr="00B26034">
        <w:rPr>
          <w:sz w:val="20"/>
        </w:rPr>
        <w:t>i</w:t>
      </w:r>
      <w:r w:rsidR="0054184F" w:rsidRPr="00B26034">
        <w:rPr>
          <w:sz w:val="20"/>
        </w:rPr>
        <w:t xml:space="preserve"> </w:t>
      </w:r>
      <w:r w:rsidRPr="00B26034">
        <w:rPr>
          <w:sz w:val="20"/>
        </w:rPr>
        <w:t>młodzieży</w:t>
      </w:r>
      <w:r w:rsidR="00DE22B6" w:rsidRPr="00B26034">
        <w:rPr>
          <w:sz w:val="20"/>
        </w:rPr>
        <w:t xml:space="preserve"> realizowany z wykorzystaniem portalu Narodowa Baza Talentów (narodowabazatalentów.pl)</w:t>
      </w:r>
      <w:r w:rsidR="003E09E2" w:rsidRPr="00B26034">
        <w:rPr>
          <w:sz w:val="20"/>
        </w:rPr>
        <w:t xml:space="preserve"> </w:t>
      </w:r>
      <w:r w:rsidR="006E7344" w:rsidRPr="00B26034">
        <w:rPr>
          <w:sz w:val="20"/>
        </w:rPr>
        <w:t>służącego do monitoringu i ewaluacji testów sprawnościowych uczestników Programu SKS</w:t>
      </w:r>
      <w:r w:rsidR="001468BA" w:rsidRPr="00B26034">
        <w:rPr>
          <w:sz w:val="20"/>
        </w:rPr>
        <w:t>;</w:t>
      </w:r>
      <w:r w:rsidR="006E7344" w:rsidRPr="00B26034">
        <w:rPr>
          <w:sz w:val="20"/>
        </w:rPr>
        <w:t xml:space="preserve"> </w:t>
      </w:r>
    </w:p>
    <w:p w14:paraId="16F50DD5" w14:textId="77777777" w:rsidR="00641900" w:rsidRPr="00B26034" w:rsidRDefault="00067846" w:rsidP="0054184F">
      <w:pPr>
        <w:numPr>
          <w:ilvl w:val="0"/>
          <w:numId w:val="6"/>
        </w:numPr>
        <w:rPr>
          <w:b/>
          <w:sz w:val="20"/>
        </w:rPr>
      </w:pPr>
      <w:r w:rsidRPr="00B26034">
        <w:rPr>
          <w:b/>
          <w:sz w:val="20"/>
        </w:rPr>
        <w:t>Zajęcia SKS</w:t>
      </w:r>
      <w:r w:rsidR="00D767E6" w:rsidRPr="00B26034">
        <w:rPr>
          <w:b/>
          <w:sz w:val="20"/>
        </w:rPr>
        <w:t xml:space="preserve"> </w:t>
      </w:r>
      <w:r w:rsidRPr="00B26034">
        <w:rPr>
          <w:b/>
          <w:sz w:val="20"/>
        </w:rPr>
        <w:t xml:space="preserve">- </w:t>
      </w:r>
      <w:r w:rsidRPr="00B26034">
        <w:rPr>
          <w:sz w:val="20"/>
        </w:rPr>
        <w:t>zajęcia</w:t>
      </w:r>
      <w:r w:rsidR="00BC0BCB" w:rsidRPr="00B26034">
        <w:rPr>
          <w:sz w:val="20"/>
        </w:rPr>
        <w:t xml:space="preserve"> sportowe</w:t>
      </w:r>
      <w:r w:rsidRPr="00B26034">
        <w:rPr>
          <w:sz w:val="20"/>
        </w:rPr>
        <w:t xml:space="preserve"> prowadzone w ramach Programu SKS</w:t>
      </w:r>
      <w:r w:rsidR="001468BA" w:rsidRPr="00B26034">
        <w:rPr>
          <w:sz w:val="20"/>
        </w:rPr>
        <w:t>;</w:t>
      </w:r>
    </w:p>
    <w:p w14:paraId="5220711B" w14:textId="6721E7D3" w:rsidR="00174DC2" w:rsidRPr="00B26034" w:rsidRDefault="00174DC2" w:rsidP="00174DC2">
      <w:pPr>
        <w:numPr>
          <w:ilvl w:val="0"/>
          <w:numId w:val="6"/>
        </w:numPr>
        <w:rPr>
          <w:sz w:val="20"/>
        </w:rPr>
      </w:pPr>
      <w:r w:rsidRPr="00B26034">
        <w:rPr>
          <w:b/>
          <w:sz w:val="20"/>
        </w:rPr>
        <w:t>Grupa SKS</w:t>
      </w:r>
      <w:r w:rsidRPr="00B26034">
        <w:rPr>
          <w:sz w:val="20"/>
        </w:rPr>
        <w:t xml:space="preserve"> – grupa ćwiczebna składająca się wyłącznie z uczniów jednej szkoły w liczbie nie mniejszej niż 15 uczestników, w której Zleceniobiorca prowadzi </w:t>
      </w:r>
      <w:r w:rsidR="00BC0BCB" w:rsidRPr="00B26034">
        <w:rPr>
          <w:sz w:val="20"/>
        </w:rPr>
        <w:t>Zajęcia SKS</w:t>
      </w:r>
      <w:r w:rsidR="001468BA" w:rsidRPr="00B26034">
        <w:rPr>
          <w:sz w:val="20"/>
        </w:rPr>
        <w:t>;</w:t>
      </w:r>
      <w:r w:rsidRPr="00B26034">
        <w:rPr>
          <w:sz w:val="20"/>
        </w:rPr>
        <w:t xml:space="preserve"> </w:t>
      </w:r>
      <w:r w:rsidR="00561626" w:rsidRPr="00B26034">
        <w:rPr>
          <w:sz w:val="20"/>
        </w:rPr>
        <w:t>jednocześnie każdorazowo w zajęciach może brać udział nie więcej niż 25 uczniów</w:t>
      </w:r>
      <w:r w:rsidR="00F55BCA" w:rsidRPr="00B26034">
        <w:rPr>
          <w:sz w:val="20"/>
        </w:rPr>
        <w:t>;</w:t>
      </w:r>
      <w:r w:rsidR="00561626" w:rsidRPr="00B26034">
        <w:rPr>
          <w:sz w:val="20"/>
        </w:rPr>
        <w:t xml:space="preserve"> </w:t>
      </w:r>
    </w:p>
    <w:p w14:paraId="419FF2A6" w14:textId="77777777" w:rsidR="00265CBB" w:rsidRPr="00B26034" w:rsidRDefault="00265CBB" w:rsidP="00174DC2">
      <w:pPr>
        <w:numPr>
          <w:ilvl w:val="0"/>
          <w:numId w:val="6"/>
        </w:numPr>
        <w:rPr>
          <w:sz w:val="20"/>
        </w:rPr>
      </w:pPr>
      <w:r w:rsidRPr="00B26034">
        <w:rPr>
          <w:b/>
          <w:sz w:val="20"/>
        </w:rPr>
        <w:t xml:space="preserve">Uczestnicy Programu SKS </w:t>
      </w:r>
      <w:r w:rsidRPr="00B26034">
        <w:rPr>
          <w:sz w:val="20"/>
        </w:rPr>
        <w:t xml:space="preserve">– dzieci i młodzież biorąca udział w </w:t>
      </w:r>
      <w:r w:rsidR="000474A3" w:rsidRPr="00B26034">
        <w:rPr>
          <w:sz w:val="20"/>
        </w:rPr>
        <w:t xml:space="preserve">Zajęciach SKS </w:t>
      </w:r>
      <w:r w:rsidRPr="00B26034">
        <w:rPr>
          <w:sz w:val="20"/>
        </w:rPr>
        <w:t>w ramach Grupy SKS</w:t>
      </w:r>
      <w:r w:rsidR="0054184F" w:rsidRPr="00B26034">
        <w:rPr>
          <w:sz w:val="20"/>
        </w:rPr>
        <w:t>;</w:t>
      </w:r>
    </w:p>
    <w:p w14:paraId="302C9BFA" w14:textId="77777777" w:rsidR="000474A3" w:rsidRPr="00B26034" w:rsidRDefault="00174DC2" w:rsidP="000474A3">
      <w:pPr>
        <w:numPr>
          <w:ilvl w:val="0"/>
          <w:numId w:val="6"/>
        </w:numPr>
        <w:rPr>
          <w:sz w:val="20"/>
        </w:rPr>
      </w:pPr>
      <w:r w:rsidRPr="00B26034">
        <w:rPr>
          <w:b/>
          <w:sz w:val="20"/>
        </w:rPr>
        <w:lastRenderedPageBreak/>
        <w:t>Dziennik SKS</w:t>
      </w:r>
      <w:r w:rsidRPr="00B26034">
        <w:rPr>
          <w:sz w:val="20"/>
        </w:rPr>
        <w:t xml:space="preserve"> – narzędzie prowadzone w formie elektronicznej w serwisie internetowym na domenie www.szkolnyklubsportowy.pl, które służy do dokumentowania realizacji Programu SKS, w szczególności frekwencji uczestników Programu SKS, tematyki prowadzonych zajęć oraz wyników testów sprawności fizycznej</w:t>
      </w:r>
      <w:r w:rsidR="0054184F" w:rsidRPr="00B26034">
        <w:rPr>
          <w:sz w:val="20"/>
        </w:rPr>
        <w:t>;</w:t>
      </w:r>
      <w:r w:rsidRPr="00B26034">
        <w:rPr>
          <w:sz w:val="20"/>
        </w:rPr>
        <w:t xml:space="preserve"> </w:t>
      </w:r>
      <w:r w:rsidR="00FD42BA" w:rsidRPr="00B26034">
        <w:rPr>
          <w:sz w:val="20"/>
        </w:rPr>
        <w:t xml:space="preserve"> </w:t>
      </w:r>
    </w:p>
    <w:p w14:paraId="3A689F36" w14:textId="1AC77148" w:rsidR="008F1E1C" w:rsidRPr="00B26034" w:rsidRDefault="008F1E1C" w:rsidP="00174DC2">
      <w:pPr>
        <w:numPr>
          <w:ilvl w:val="0"/>
          <w:numId w:val="6"/>
        </w:numPr>
        <w:rPr>
          <w:sz w:val="20"/>
        </w:rPr>
      </w:pPr>
      <w:r w:rsidRPr="00B26034">
        <w:rPr>
          <w:b/>
          <w:sz w:val="20"/>
        </w:rPr>
        <w:t xml:space="preserve">Operator krajowy </w:t>
      </w:r>
      <w:r w:rsidR="0054184F" w:rsidRPr="00B26034">
        <w:rPr>
          <w:b/>
          <w:sz w:val="20"/>
        </w:rPr>
        <w:t>–</w:t>
      </w:r>
      <w:r w:rsidR="00D767E6" w:rsidRPr="00B26034">
        <w:rPr>
          <w:b/>
          <w:sz w:val="20"/>
        </w:rPr>
        <w:t xml:space="preserve"> </w:t>
      </w:r>
      <w:r w:rsidR="0054184F" w:rsidRPr="00B26034">
        <w:rPr>
          <w:sz w:val="20"/>
        </w:rPr>
        <w:t>Instytut Sportu – Państwowy Instytut Badawczy z siedzibą w Warszawie</w:t>
      </w:r>
      <w:r w:rsidR="007C5D06" w:rsidRPr="00B26034">
        <w:rPr>
          <w:sz w:val="20"/>
        </w:rPr>
        <w:t xml:space="preserve"> - podmiot koordynujący realizację Programu SKS na poziomie krajowym, będący jednocześnie administratorem Dziennika SKS</w:t>
      </w:r>
      <w:r w:rsidR="00F55BCA" w:rsidRPr="00B26034">
        <w:rPr>
          <w:sz w:val="20"/>
        </w:rPr>
        <w:t>;</w:t>
      </w:r>
    </w:p>
    <w:p w14:paraId="5AB0A8D7" w14:textId="4E77937C" w:rsidR="001468BA" w:rsidRPr="00B26034" w:rsidRDefault="001468BA" w:rsidP="00174DC2">
      <w:pPr>
        <w:numPr>
          <w:ilvl w:val="0"/>
          <w:numId w:val="6"/>
        </w:numPr>
        <w:rPr>
          <w:sz w:val="20"/>
        </w:rPr>
      </w:pPr>
      <w:r w:rsidRPr="00B26034">
        <w:rPr>
          <w:b/>
          <w:sz w:val="20"/>
        </w:rPr>
        <w:t>Regulamin Programu SKS –</w:t>
      </w:r>
      <w:r w:rsidRPr="00B26034">
        <w:rPr>
          <w:sz w:val="20"/>
        </w:rPr>
        <w:t xml:space="preserve"> regulamin określający warunki uczestnictwa w Programie SKS dostępny na stronie internetowej www.szkolnyklubsportowy.pl</w:t>
      </w:r>
      <w:r w:rsidR="00F55BCA" w:rsidRPr="00B26034">
        <w:rPr>
          <w:sz w:val="20"/>
        </w:rPr>
        <w:t>.</w:t>
      </w:r>
    </w:p>
    <w:p w14:paraId="277580B0" w14:textId="77777777" w:rsidR="00844F07" w:rsidRPr="00B26034" w:rsidRDefault="00844F07" w:rsidP="00FD42BA">
      <w:pPr>
        <w:pStyle w:val="tekstparagraf"/>
        <w:rPr>
          <w:sz w:val="20"/>
        </w:rPr>
      </w:pPr>
    </w:p>
    <w:p w14:paraId="61D69A74" w14:textId="77777777" w:rsidR="00265CBB" w:rsidRPr="00B26034" w:rsidRDefault="003C0373" w:rsidP="00265CBB">
      <w:pPr>
        <w:pStyle w:val="tekstustp"/>
        <w:numPr>
          <w:ilvl w:val="2"/>
          <w:numId w:val="4"/>
        </w:numPr>
        <w:rPr>
          <w:sz w:val="20"/>
        </w:rPr>
      </w:pPr>
      <w:r w:rsidRPr="00B26034">
        <w:rPr>
          <w:bCs/>
          <w:sz w:val="20"/>
        </w:rPr>
        <w:t>Zleceniodawca</w:t>
      </w:r>
      <w:r w:rsidR="0010767F" w:rsidRPr="00B26034">
        <w:rPr>
          <w:bCs/>
          <w:sz w:val="20"/>
        </w:rPr>
        <w:t xml:space="preserve"> </w:t>
      </w:r>
      <w:r w:rsidR="0010767F" w:rsidRPr="00B26034">
        <w:rPr>
          <w:sz w:val="20"/>
        </w:rPr>
        <w:t xml:space="preserve">niniejszym zleca, a </w:t>
      </w:r>
      <w:r w:rsidR="0010767F" w:rsidRPr="00B26034">
        <w:rPr>
          <w:bCs/>
          <w:sz w:val="20"/>
        </w:rPr>
        <w:t>Zleceniobiorca</w:t>
      </w:r>
      <w:r w:rsidR="0010767F" w:rsidRPr="00B26034">
        <w:rPr>
          <w:sz w:val="20"/>
        </w:rPr>
        <w:t xml:space="preserve"> przyjmuje do wykonania na rzecz </w:t>
      </w:r>
      <w:r w:rsidRPr="00B26034">
        <w:rPr>
          <w:sz w:val="20"/>
        </w:rPr>
        <w:t xml:space="preserve">Zleceniodawcy </w:t>
      </w:r>
      <w:r w:rsidR="0010767F" w:rsidRPr="00B26034">
        <w:rPr>
          <w:sz w:val="20"/>
        </w:rPr>
        <w:t xml:space="preserve">czynności </w:t>
      </w:r>
      <w:r w:rsidR="00236AD8" w:rsidRPr="00B26034">
        <w:rPr>
          <w:sz w:val="20"/>
        </w:rPr>
        <w:t xml:space="preserve">związane </w:t>
      </w:r>
      <w:r w:rsidR="000B26DD" w:rsidRPr="00B26034">
        <w:rPr>
          <w:sz w:val="20"/>
        </w:rPr>
        <w:t xml:space="preserve">z </w:t>
      </w:r>
      <w:r w:rsidR="00E3032B" w:rsidRPr="00B26034">
        <w:rPr>
          <w:sz w:val="20"/>
        </w:rPr>
        <w:t>przeprowadzeniem</w:t>
      </w:r>
      <w:r w:rsidR="00265CBB" w:rsidRPr="00B26034">
        <w:rPr>
          <w:sz w:val="20"/>
        </w:rPr>
        <w:t xml:space="preserve"> </w:t>
      </w:r>
      <w:r w:rsidR="000474A3" w:rsidRPr="00B26034">
        <w:rPr>
          <w:sz w:val="20"/>
        </w:rPr>
        <w:t xml:space="preserve">Zajęć SKS </w:t>
      </w:r>
      <w:r w:rsidR="00E3032B" w:rsidRPr="00B26034">
        <w:rPr>
          <w:sz w:val="20"/>
        </w:rPr>
        <w:t xml:space="preserve">z </w:t>
      </w:r>
      <w:r w:rsidR="00FA6360" w:rsidRPr="00B26034">
        <w:rPr>
          <w:sz w:val="20"/>
        </w:rPr>
        <w:t>Uczestnikami Programu SK</w:t>
      </w:r>
      <w:r w:rsidR="00265CBB" w:rsidRPr="00B26034">
        <w:rPr>
          <w:sz w:val="20"/>
        </w:rPr>
        <w:t>S</w:t>
      </w:r>
      <w:r w:rsidR="00E70E00" w:rsidRPr="00B26034">
        <w:rPr>
          <w:sz w:val="20"/>
        </w:rPr>
        <w:t>.</w:t>
      </w:r>
    </w:p>
    <w:p w14:paraId="00F04F07" w14:textId="77777777" w:rsidR="00236AD8" w:rsidRPr="00B26034" w:rsidRDefault="00236AD8" w:rsidP="0010767F">
      <w:pPr>
        <w:pStyle w:val="tekstustp"/>
        <w:rPr>
          <w:sz w:val="20"/>
        </w:rPr>
      </w:pPr>
      <w:r w:rsidRPr="00B26034">
        <w:rPr>
          <w:sz w:val="20"/>
        </w:rPr>
        <w:t xml:space="preserve">Do zadań </w:t>
      </w:r>
      <w:r w:rsidRPr="00B26034">
        <w:rPr>
          <w:bCs/>
          <w:sz w:val="20"/>
        </w:rPr>
        <w:t>Zleceniobiorcy</w:t>
      </w:r>
      <w:r w:rsidRPr="00B26034">
        <w:rPr>
          <w:b/>
          <w:bCs/>
          <w:sz w:val="20"/>
        </w:rPr>
        <w:t xml:space="preserve"> </w:t>
      </w:r>
      <w:r w:rsidRPr="00B26034">
        <w:rPr>
          <w:bCs/>
          <w:sz w:val="20"/>
        </w:rPr>
        <w:t>w ramach realizacji Umowy</w:t>
      </w:r>
      <w:r w:rsidR="00AE03B9" w:rsidRPr="00B26034">
        <w:rPr>
          <w:bCs/>
          <w:sz w:val="20"/>
        </w:rPr>
        <w:t xml:space="preserve"> należą </w:t>
      </w:r>
      <w:r w:rsidRPr="00B26034">
        <w:rPr>
          <w:bCs/>
          <w:sz w:val="20"/>
        </w:rPr>
        <w:t>w szczególności:</w:t>
      </w:r>
    </w:p>
    <w:p w14:paraId="1E146ED3" w14:textId="77777777" w:rsidR="00BA647A" w:rsidRPr="00B26034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B26034">
        <w:rPr>
          <w:sz w:val="20"/>
        </w:rPr>
        <w:t>Przeprowadzenie rekrutacji uczestników do Programu</w:t>
      </w:r>
      <w:r w:rsidR="00FA6360" w:rsidRPr="00B26034">
        <w:rPr>
          <w:sz w:val="20"/>
        </w:rPr>
        <w:t>;</w:t>
      </w:r>
      <w:r w:rsidRPr="00B26034">
        <w:rPr>
          <w:sz w:val="20"/>
        </w:rPr>
        <w:t xml:space="preserve"> </w:t>
      </w:r>
    </w:p>
    <w:p w14:paraId="10EC5FBC" w14:textId="77777777" w:rsidR="00BA647A" w:rsidRPr="00B26034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B26034">
        <w:rPr>
          <w:sz w:val="20"/>
        </w:rPr>
        <w:t>Utworzeni</w:t>
      </w:r>
      <w:r w:rsidR="007C1335" w:rsidRPr="00B26034">
        <w:rPr>
          <w:sz w:val="20"/>
          <w:lang w:val="pl-PL"/>
        </w:rPr>
        <w:t>e</w:t>
      </w:r>
      <w:r w:rsidRPr="00B26034">
        <w:rPr>
          <w:sz w:val="20"/>
        </w:rPr>
        <w:t xml:space="preserve"> i zgłoszenia </w:t>
      </w:r>
      <w:r w:rsidR="00265CBB" w:rsidRPr="00B26034">
        <w:rPr>
          <w:sz w:val="20"/>
        </w:rPr>
        <w:t>Grupy SKS;</w:t>
      </w:r>
    </w:p>
    <w:p w14:paraId="57216E6C" w14:textId="77777777" w:rsidR="005A71C6" w:rsidRPr="00B26034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B26034">
        <w:rPr>
          <w:sz w:val="20"/>
        </w:rPr>
        <w:t>Z</w:t>
      </w:r>
      <w:r w:rsidR="005C0A43" w:rsidRPr="00B26034">
        <w:rPr>
          <w:sz w:val="20"/>
        </w:rPr>
        <w:t>ebrania</w:t>
      </w:r>
      <w:r w:rsidRPr="00B26034">
        <w:rPr>
          <w:sz w:val="20"/>
        </w:rPr>
        <w:t xml:space="preserve"> </w:t>
      </w:r>
      <w:r w:rsidR="00FA6360" w:rsidRPr="00B26034">
        <w:rPr>
          <w:sz w:val="20"/>
        </w:rPr>
        <w:t>od przedstawicieli ustawowych uczestników Programu</w:t>
      </w:r>
      <w:r w:rsidR="00265CBB" w:rsidRPr="00B26034">
        <w:rPr>
          <w:sz w:val="20"/>
        </w:rPr>
        <w:t xml:space="preserve"> SKS</w:t>
      </w:r>
      <w:r w:rsidRPr="00B26034">
        <w:rPr>
          <w:sz w:val="20"/>
        </w:rPr>
        <w:t xml:space="preserve"> </w:t>
      </w:r>
      <w:r w:rsidR="005C0A43" w:rsidRPr="00B26034">
        <w:rPr>
          <w:sz w:val="20"/>
        </w:rPr>
        <w:t xml:space="preserve"> oświadczeń, o których mowa w </w:t>
      </w:r>
      <w:r w:rsidR="005C0A43" w:rsidRPr="00B26034">
        <w:rPr>
          <w:rFonts w:ascii="Times New Roman" w:hAnsi="Times New Roman"/>
          <w:sz w:val="20"/>
        </w:rPr>
        <w:t>§</w:t>
      </w:r>
      <w:r w:rsidR="005C0A43" w:rsidRPr="00B26034">
        <w:rPr>
          <w:sz w:val="20"/>
        </w:rPr>
        <w:t>7, a następnie wprowadze</w:t>
      </w:r>
      <w:r w:rsidR="00265CBB" w:rsidRPr="00B26034">
        <w:rPr>
          <w:sz w:val="20"/>
        </w:rPr>
        <w:t>nie ich skanów do D</w:t>
      </w:r>
      <w:r w:rsidR="005C0A43" w:rsidRPr="00B26034">
        <w:rPr>
          <w:sz w:val="20"/>
        </w:rPr>
        <w:t>ziennika SKS</w:t>
      </w:r>
      <w:r w:rsidR="00FA6360" w:rsidRPr="00B26034">
        <w:rPr>
          <w:sz w:val="20"/>
        </w:rPr>
        <w:t xml:space="preserve"> oraz ich przechowywanie</w:t>
      </w:r>
      <w:r w:rsidR="00265CBB" w:rsidRPr="00B26034">
        <w:rPr>
          <w:sz w:val="20"/>
        </w:rPr>
        <w:t xml:space="preserve"> przez okres wskazany w </w:t>
      </w:r>
      <w:r w:rsidR="00C92801" w:rsidRPr="00B26034">
        <w:rPr>
          <w:rFonts w:ascii="Times New Roman" w:hAnsi="Times New Roman"/>
          <w:sz w:val="20"/>
        </w:rPr>
        <w:t>§</w:t>
      </w:r>
      <w:r w:rsidR="00C92801" w:rsidRPr="00B26034">
        <w:rPr>
          <w:sz w:val="20"/>
        </w:rPr>
        <w:t xml:space="preserve">7 </w:t>
      </w:r>
      <w:r w:rsidR="000474A3" w:rsidRPr="00B26034">
        <w:rPr>
          <w:sz w:val="20"/>
        </w:rPr>
        <w:t>umowy.</w:t>
      </w:r>
    </w:p>
    <w:p w14:paraId="3896137E" w14:textId="77777777" w:rsidR="00B81EB7" w:rsidRPr="00B26034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B26034">
        <w:rPr>
          <w:sz w:val="20"/>
        </w:rPr>
        <w:t>S</w:t>
      </w:r>
      <w:r w:rsidR="00FA6360" w:rsidRPr="00B26034">
        <w:rPr>
          <w:sz w:val="20"/>
        </w:rPr>
        <w:t>ystematyczne</w:t>
      </w:r>
      <w:r w:rsidR="00BA647A" w:rsidRPr="00B26034">
        <w:rPr>
          <w:sz w:val="20"/>
        </w:rPr>
        <w:t xml:space="preserve"> prowadzenia </w:t>
      </w:r>
      <w:r w:rsidR="00265CBB" w:rsidRPr="00B26034">
        <w:rPr>
          <w:sz w:val="20"/>
        </w:rPr>
        <w:t>D</w:t>
      </w:r>
      <w:r w:rsidRPr="00B26034">
        <w:rPr>
          <w:sz w:val="20"/>
        </w:rPr>
        <w:t>ziennika SKS</w:t>
      </w:r>
      <w:r w:rsidR="00BA647A" w:rsidRPr="00B26034">
        <w:rPr>
          <w:sz w:val="20"/>
        </w:rPr>
        <w:t>;</w:t>
      </w:r>
    </w:p>
    <w:p w14:paraId="70769A4B" w14:textId="656ABD7E" w:rsidR="008A6CFB" w:rsidRPr="00B26034" w:rsidRDefault="005C0A43" w:rsidP="00702BB0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B26034">
        <w:rPr>
          <w:sz w:val="20"/>
        </w:rPr>
        <w:t>Prowadzenia</w:t>
      </w:r>
      <w:r w:rsidR="001C30E6" w:rsidRPr="00B26034">
        <w:rPr>
          <w:sz w:val="20"/>
          <w:lang w:val="pl-PL"/>
        </w:rPr>
        <w:t xml:space="preserve"> 70</w:t>
      </w:r>
      <w:r w:rsidRPr="00B26034">
        <w:rPr>
          <w:sz w:val="20"/>
        </w:rPr>
        <w:t xml:space="preserve"> </w:t>
      </w:r>
      <w:r w:rsidR="000474A3" w:rsidRPr="00B26034">
        <w:rPr>
          <w:sz w:val="20"/>
        </w:rPr>
        <w:t xml:space="preserve">Zajęć SKS </w:t>
      </w:r>
      <w:r w:rsidRPr="00B26034">
        <w:rPr>
          <w:sz w:val="20"/>
        </w:rPr>
        <w:t>w Grupie SKS z częstotliwością 2 razy w tygodniu</w:t>
      </w:r>
      <w:r w:rsidR="000474A3" w:rsidRPr="00B26034">
        <w:rPr>
          <w:sz w:val="20"/>
        </w:rPr>
        <w:t xml:space="preserve"> w terminach zgodnych z harmonogramem zadek</w:t>
      </w:r>
      <w:r w:rsidR="001C30E6" w:rsidRPr="00B26034">
        <w:rPr>
          <w:sz w:val="20"/>
          <w:lang w:val="pl-PL"/>
        </w:rPr>
        <w:t xml:space="preserve">larowanym </w:t>
      </w:r>
      <w:r w:rsidR="000474A3" w:rsidRPr="00B26034">
        <w:rPr>
          <w:sz w:val="20"/>
        </w:rPr>
        <w:t xml:space="preserve">przez </w:t>
      </w:r>
      <w:r w:rsidR="00F00F29" w:rsidRPr="00B26034">
        <w:rPr>
          <w:sz w:val="20"/>
        </w:rPr>
        <w:t>Zlecenio</w:t>
      </w:r>
      <w:r w:rsidR="00F00F29" w:rsidRPr="00B26034">
        <w:rPr>
          <w:sz w:val="20"/>
          <w:lang w:val="pl-PL"/>
        </w:rPr>
        <w:t>biorcę</w:t>
      </w:r>
      <w:r w:rsidR="00F00F29" w:rsidRPr="00B26034">
        <w:rPr>
          <w:sz w:val="20"/>
        </w:rPr>
        <w:t xml:space="preserve"> </w:t>
      </w:r>
      <w:r w:rsidR="000474A3" w:rsidRPr="00B26034">
        <w:rPr>
          <w:sz w:val="20"/>
        </w:rPr>
        <w:t>w Dzienniku SKS.</w:t>
      </w:r>
      <w:r w:rsidRPr="00B26034">
        <w:rPr>
          <w:sz w:val="20"/>
        </w:rPr>
        <w:t xml:space="preserve"> (w uzasadnionych przypadkach dopuszcza się możliwość zmiany częstotliwości zajęć)</w:t>
      </w:r>
      <w:r w:rsidR="000474A3" w:rsidRPr="00B26034">
        <w:rPr>
          <w:sz w:val="20"/>
          <w:lang w:val="pl-PL"/>
        </w:rPr>
        <w:t xml:space="preserve">. </w:t>
      </w:r>
      <w:r w:rsidR="00B81EB7" w:rsidRPr="00B26034">
        <w:rPr>
          <w:sz w:val="20"/>
        </w:rPr>
        <w:t xml:space="preserve">Czas trwania zajęć sportowych w Grupie SKS wynosi 60 min. </w:t>
      </w:r>
      <w:r w:rsidR="008A6CFB" w:rsidRPr="00B26034">
        <w:rPr>
          <w:sz w:val="20"/>
          <w:lang w:val="pl-PL"/>
        </w:rPr>
        <w:t xml:space="preserve"> </w:t>
      </w:r>
    </w:p>
    <w:p w14:paraId="43CD601D" w14:textId="77777777" w:rsidR="00535E24" w:rsidRPr="00535E24" w:rsidRDefault="00535E24" w:rsidP="00535E24">
      <w:pPr>
        <w:pStyle w:val="Akapitzlist"/>
        <w:numPr>
          <w:ilvl w:val="3"/>
          <w:numId w:val="18"/>
        </w:numPr>
        <w:rPr>
          <w:rFonts w:ascii="Palatino Linotype" w:eastAsia="Times New Roman" w:hAnsi="Palatino Linotype"/>
          <w:sz w:val="20"/>
          <w:szCs w:val="20"/>
          <w:lang w:val="x-none" w:eastAsia="x-none"/>
        </w:rPr>
      </w:pPr>
      <w:r w:rsidRPr="00535E24">
        <w:rPr>
          <w:rFonts w:ascii="Palatino Linotype" w:eastAsia="Times New Roman" w:hAnsi="Palatino Linotype"/>
          <w:sz w:val="20"/>
          <w:szCs w:val="20"/>
          <w:lang w:val="x-none" w:eastAsia="x-none"/>
        </w:rPr>
        <w:t>Informowanie o realizacji Programu SKS w szczególności poprzez wywieszenie, dostarczonego przez Operatora krajowego, plakatu informującego/tablicy informacyjnej o Programie SKS w miejscu, w którym odbywają się zajęcia. Miejsce, w którym został wywieszony plakat/tablica zostanie sfotografowane, a zdjęcie dokumentujące fakt wywieszenia p</w:t>
      </w:r>
      <w:bookmarkStart w:id="2" w:name="_GoBack"/>
      <w:bookmarkEnd w:id="2"/>
      <w:r w:rsidRPr="00535E24">
        <w:rPr>
          <w:rFonts w:ascii="Palatino Linotype" w:eastAsia="Times New Roman" w:hAnsi="Palatino Linotype"/>
          <w:sz w:val="20"/>
          <w:szCs w:val="20"/>
          <w:lang w:val="x-none" w:eastAsia="x-none"/>
        </w:rPr>
        <w:t xml:space="preserve">lakatu/tablicy zostanie umieszczone w Dzienniku SKS w terminie 7 dni od dnia wywieszenia plakatu/tablicy.  </w:t>
      </w:r>
    </w:p>
    <w:p w14:paraId="4CA3395B" w14:textId="77777777" w:rsidR="00FA6360" w:rsidRPr="00B26034" w:rsidRDefault="00FA6360" w:rsidP="00702BB0">
      <w:pPr>
        <w:pStyle w:val="tekstpunkt"/>
        <w:numPr>
          <w:ilvl w:val="3"/>
          <w:numId w:val="18"/>
        </w:numPr>
        <w:rPr>
          <w:sz w:val="20"/>
        </w:rPr>
      </w:pPr>
      <w:r w:rsidRPr="00B26034">
        <w:rPr>
          <w:sz w:val="20"/>
        </w:rPr>
        <w:t xml:space="preserve">Przeprowadzenie testów sprawnościowych uczestników Programu SKS dwa razy w roku </w:t>
      </w:r>
      <w:r w:rsidR="00C92801" w:rsidRPr="00B26034">
        <w:rPr>
          <w:sz w:val="20"/>
        </w:rPr>
        <w:t xml:space="preserve">w terminach określonych przez Operatora krajowego </w:t>
      </w:r>
      <w:r w:rsidRPr="00B26034">
        <w:rPr>
          <w:sz w:val="20"/>
        </w:rPr>
        <w:t>ora</w:t>
      </w:r>
      <w:r w:rsidR="00265CBB" w:rsidRPr="00B26034">
        <w:rPr>
          <w:sz w:val="20"/>
        </w:rPr>
        <w:t>z wprowadzenie tych wyników do D</w:t>
      </w:r>
      <w:r w:rsidRPr="00B26034">
        <w:rPr>
          <w:sz w:val="20"/>
        </w:rPr>
        <w:t>ziennika SKS</w:t>
      </w:r>
      <w:r w:rsidR="00C92801" w:rsidRPr="00B26034">
        <w:rPr>
          <w:sz w:val="20"/>
        </w:rPr>
        <w:t>;</w:t>
      </w:r>
      <w:r w:rsidR="00265CBB" w:rsidRPr="00B26034">
        <w:rPr>
          <w:sz w:val="20"/>
        </w:rPr>
        <w:t xml:space="preserve"> </w:t>
      </w:r>
    </w:p>
    <w:p w14:paraId="2CDC2A08" w14:textId="7BDA550A" w:rsidR="00DE22B6" w:rsidRPr="00B26034" w:rsidRDefault="00DE22B6" w:rsidP="00702BB0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B26034">
        <w:rPr>
          <w:b/>
          <w:bCs/>
          <w:sz w:val="20"/>
          <w:u w:val="single"/>
          <w:lang w:val="pl-PL"/>
        </w:rPr>
        <w:t xml:space="preserve">Do dnia </w:t>
      </w:r>
      <w:r w:rsidR="002F6941" w:rsidRPr="00B26034">
        <w:rPr>
          <w:b/>
          <w:bCs/>
          <w:sz w:val="20"/>
          <w:u w:val="single"/>
          <w:lang w:val="pl-PL"/>
        </w:rPr>
        <w:t>10</w:t>
      </w:r>
      <w:r w:rsidRPr="00B26034">
        <w:rPr>
          <w:b/>
          <w:bCs/>
          <w:sz w:val="20"/>
          <w:u w:val="single"/>
          <w:lang w:val="pl-PL"/>
        </w:rPr>
        <w:t xml:space="preserve"> każde</w:t>
      </w:r>
      <w:r w:rsidR="00520D1E" w:rsidRPr="00B26034">
        <w:rPr>
          <w:b/>
          <w:bCs/>
          <w:sz w:val="20"/>
          <w:u w:val="single"/>
          <w:lang w:val="pl-PL"/>
        </w:rPr>
        <w:t>go</w:t>
      </w:r>
      <w:r w:rsidRPr="00B26034">
        <w:rPr>
          <w:b/>
          <w:bCs/>
          <w:sz w:val="20"/>
          <w:u w:val="single"/>
          <w:lang w:val="pl-PL"/>
        </w:rPr>
        <w:t xml:space="preserve"> miesiąca kalendarzowego</w:t>
      </w:r>
      <w:r w:rsidRPr="00B26034">
        <w:rPr>
          <w:sz w:val="20"/>
          <w:lang w:val="pl-PL"/>
        </w:rPr>
        <w:t xml:space="preserve"> wgrywanie do Dziennika SKS </w:t>
      </w:r>
      <w:r w:rsidR="009A3C9E" w:rsidRPr="00B26034">
        <w:rPr>
          <w:sz w:val="20"/>
          <w:lang w:val="pl-PL"/>
        </w:rPr>
        <w:t>poprawnie wypełnionego i podpisanego  raportu</w:t>
      </w:r>
      <w:r w:rsidRPr="00B26034">
        <w:rPr>
          <w:sz w:val="20"/>
          <w:lang w:val="pl-PL"/>
        </w:rPr>
        <w:t xml:space="preserve"> z przeprowadzonych </w:t>
      </w:r>
      <w:r w:rsidR="009A3C9E" w:rsidRPr="00B26034">
        <w:rPr>
          <w:sz w:val="20"/>
          <w:lang w:val="pl-PL"/>
        </w:rPr>
        <w:t>z</w:t>
      </w:r>
      <w:r w:rsidRPr="00B26034">
        <w:rPr>
          <w:sz w:val="20"/>
          <w:lang w:val="pl-PL"/>
        </w:rPr>
        <w:t>ajęć SKS</w:t>
      </w:r>
      <w:r w:rsidR="00F00F29" w:rsidRPr="00B26034">
        <w:rPr>
          <w:sz w:val="20"/>
          <w:lang w:val="pl-PL"/>
        </w:rPr>
        <w:t xml:space="preserve">, z wyjątkiem miesiąca grudnia, w którym to miesiącu raport z przeprowadzonych zajęć powinien zostać wgrany nie później niż do dnia </w:t>
      </w:r>
      <w:r w:rsidR="002F6941" w:rsidRPr="00B26034">
        <w:rPr>
          <w:sz w:val="20"/>
          <w:lang w:val="pl-PL"/>
        </w:rPr>
        <w:t>18</w:t>
      </w:r>
      <w:r w:rsidR="004B12C1" w:rsidRPr="00B26034">
        <w:rPr>
          <w:sz w:val="20"/>
          <w:lang w:val="pl-PL"/>
        </w:rPr>
        <w:t xml:space="preserve"> </w:t>
      </w:r>
      <w:r w:rsidR="00F00F29" w:rsidRPr="00B26034">
        <w:rPr>
          <w:sz w:val="20"/>
          <w:lang w:val="pl-PL"/>
        </w:rPr>
        <w:t>grudnia</w:t>
      </w:r>
      <w:r w:rsidRPr="00B26034">
        <w:rPr>
          <w:sz w:val="20"/>
        </w:rPr>
        <w:t xml:space="preserve">. </w:t>
      </w:r>
    </w:p>
    <w:p w14:paraId="48633476" w14:textId="245CB389" w:rsidR="00DB7F58" w:rsidRPr="00B26034" w:rsidRDefault="00DB7F58" w:rsidP="00F95A3C">
      <w:pPr>
        <w:pStyle w:val="tekstpunkt"/>
        <w:numPr>
          <w:ilvl w:val="0"/>
          <w:numId w:val="0"/>
        </w:numPr>
        <w:ind w:left="363"/>
        <w:rPr>
          <w:i/>
          <w:color w:val="C5E0B3" w:themeColor="accent6" w:themeTint="66"/>
          <w:sz w:val="20"/>
        </w:rPr>
      </w:pPr>
    </w:p>
    <w:p w14:paraId="154543CF" w14:textId="77777777" w:rsidR="00D17C1D" w:rsidRPr="00B26034" w:rsidRDefault="00D17C1D" w:rsidP="00FA6360">
      <w:pPr>
        <w:pStyle w:val="tekstustp"/>
        <w:rPr>
          <w:sz w:val="20"/>
        </w:rPr>
      </w:pPr>
      <w:r w:rsidRPr="00B26034">
        <w:rPr>
          <w:sz w:val="20"/>
        </w:rPr>
        <w:lastRenderedPageBreak/>
        <w:t xml:space="preserve">Zleceniobiorca zobowiązuje się do wypełniania Dziennika SKS zgodnie ze stanem faktycznym. </w:t>
      </w:r>
    </w:p>
    <w:p w14:paraId="1D4719F1" w14:textId="77777777" w:rsidR="00FA6360" w:rsidRPr="00B26034" w:rsidRDefault="00FA6360" w:rsidP="00174DC2">
      <w:pPr>
        <w:pStyle w:val="tekstustp"/>
        <w:rPr>
          <w:sz w:val="20"/>
        </w:rPr>
      </w:pPr>
      <w:r w:rsidRPr="00B26034">
        <w:rPr>
          <w:sz w:val="20"/>
        </w:rPr>
        <w:t xml:space="preserve">Zleceniobiorca oświadcza, że zapoznał się z </w:t>
      </w:r>
      <w:r w:rsidR="003D6FAC" w:rsidRPr="00B26034">
        <w:rPr>
          <w:sz w:val="20"/>
        </w:rPr>
        <w:t>Regulaminem</w:t>
      </w:r>
      <w:r w:rsidRPr="00B26034">
        <w:rPr>
          <w:sz w:val="20"/>
        </w:rPr>
        <w:t xml:space="preserve"> Programu SKS, akceptuje jego treść i zobowiązuje się do wypełniania wszystkich obowiązków w nim wskazanych. </w:t>
      </w:r>
    </w:p>
    <w:p w14:paraId="4BBAFFCD" w14:textId="77777777" w:rsidR="00A46109" w:rsidRPr="00B26034" w:rsidRDefault="003D6FAC" w:rsidP="00A46109">
      <w:pPr>
        <w:pStyle w:val="tekstustp"/>
        <w:rPr>
          <w:sz w:val="20"/>
        </w:rPr>
      </w:pPr>
      <w:r w:rsidRPr="00B26034">
        <w:rPr>
          <w:sz w:val="20"/>
        </w:rPr>
        <w:t xml:space="preserve">Przez zawarcie </w:t>
      </w:r>
      <w:r w:rsidR="00872020" w:rsidRPr="00B26034">
        <w:rPr>
          <w:sz w:val="20"/>
        </w:rPr>
        <w:t xml:space="preserve">ani wykonywanie Umowy nie dochodzi do zawiązania stosunku pracy pomiędzy Zleceniodawcą a Zleceniobiorcą. </w:t>
      </w:r>
      <w:r w:rsidR="00586908" w:rsidRPr="00B26034">
        <w:rPr>
          <w:sz w:val="20"/>
        </w:rPr>
        <w:t xml:space="preserve">Zleceniobiorca </w:t>
      </w:r>
      <w:r w:rsidR="006348DB" w:rsidRPr="00B26034">
        <w:rPr>
          <w:sz w:val="20"/>
        </w:rPr>
        <w:t>nie jest podporządkowany Z</w:t>
      </w:r>
      <w:r w:rsidR="00D7331F" w:rsidRPr="00B26034">
        <w:rPr>
          <w:sz w:val="20"/>
        </w:rPr>
        <w:t>leceniodawcy</w:t>
      </w:r>
      <w:r w:rsidR="006348DB" w:rsidRPr="00B26034">
        <w:rPr>
          <w:sz w:val="20"/>
        </w:rPr>
        <w:t xml:space="preserve"> i nie wykonuje prac pod jego kierunkiem. </w:t>
      </w:r>
    </w:p>
    <w:p w14:paraId="768A4298" w14:textId="228CC678" w:rsidR="00DB7F58" w:rsidRPr="00B26034" w:rsidRDefault="00DB7F58" w:rsidP="00DB7F58">
      <w:pPr>
        <w:pStyle w:val="tekstustp"/>
        <w:rPr>
          <w:color w:val="00B050"/>
          <w:sz w:val="20"/>
        </w:rPr>
      </w:pPr>
      <w:r w:rsidRPr="00B26034">
        <w:rPr>
          <w:sz w:val="20"/>
        </w:rPr>
        <w:t>Zleceniobiorca wyraża zgodę na otrzymanie rozliczenia podatkowego P</w:t>
      </w:r>
      <w:r w:rsidR="00561626" w:rsidRPr="00B26034">
        <w:rPr>
          <w:sz w:val="20"/>
        </w:rPr>
        <w:t>IT -</w:t>
      </w:r>
      <w:r w:rsidRPr="00B26034">
        <w:rPr>
          <w:sz w:val="20"/>
        </w:rPr>
        <w:t xml:space="preserve">11 na adres </w:t>
      </w:r>
      <w:r w:rsidR="000561D8">
        <w:rPr>
          <w:sz w:val="20"/>
        </w:rPr>
        <w:t xml:space="preserve">            </w:t>
      </w:r>
      <w:r w:rsidRPr="00B26034">
        <w:rPr>
          <w:sz w:val="20"/>
        </w:rPr>
        <w:t>e-mail wskazany w oświadczeniu.</w:t>
      </w:r>
      <w:r w:rsidRPr="00B26034">
        <w:rPr>
          <w:color w:val="00B050"/>
          <w:sz w:val="20"/>
        </w:rPr>
        <w:t xml:space="preserve"> </w:t>
      </w:r>
    </w:p>
    <w:p w14:paraId="7C52260A" w14:textId="77777777" w:rsidR="00DB7F58" w:rsidRPr="00B26034" w:rsidRDefault="00DB7F58" w:rsidP="00DB7F58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5FF43FBA" w14:textId="77777777" w:rsidR="00E02EE0" w:rsidRPr="00B26034" w:rsidRDefault="00E02EE0" w:rsidP="00E02EE0">
      <w:pPr>
        <w:pStyle w:val="tekstparagraf"/>
        <w:rPr>
          <w:sz w:val="20"/>
        </w:rPr>
      </w:pPr>
    </w:p>
    <w:p w14:paraId="383D9DC2" w14:textId="77777777" w:rsidR="007559EA" w:rsidRPr="00B26034" w:rsidRDefault="00E02EE0" w:rsidP="000A6458">
      <w:pPr>
        <w:pStyle w:val="tekstustp"/>
        <w:rPr>
          <w:sz w:val="20"/>
        </w:rPr>
      </w:pPr>
      <w:r w:rsidRPr="00B26034">
        <w:rPr>
          <w:sz w:val="20"/>
        </w:rPr>
        <w:t>Zleceniobiorca zobowiązuje się wykonywać przedmiot zlecenia</w:t>
      </w:r>
      <w:r w:rsidR="00CB0BAF" w:rsidRPr="00B26034">
        <w:rPr>
          <w:sz w:val="20"/>
        </w:rPr>
        <w:t xml:space="preserve"> osobiście</w:t>
      </w:r>
      <w:r w:rsidR="00693B6F" w:rsidRPr="00B26034">
        <w:rPr>
          <w:sz w:val="20"/>
        </w:rPr>
        <w:t>.</w:t>
      </w:r>
    </w:p>
    <w:p w14:paraId="2ED9F77D" w14:textId="77777777" w:rsidR="007559EA" w:rsidRPr="00B26034" w:rsidRDefault="00E02EE0" w:rsidP="00D71E19">
      <w:pPr>
        <w:pStyle w:val="tekstustp"/>
        <w:rPr>
          <w:sz w:val="20"/>
        </w:rPr>
      </w:pPr>
      <w:r w:rsidRPr="00B26034">
        <w:rPr>
          <w:sz w:val="20"/>
        </w:rPr>
        <w:t>Zleceniobiorca zobowiązuje się wypełniać swoje obowią</w:t>
      </w:r>
      <w:r w:rsidR="00E80E9E" w:rsidRPr="00B26034">
        <w:rPr>
          <w:sz w:val="20"/>
        </w:rPr>
        <w:t xml:space="preserve">zki ze szczególną starannością oraz </w:t>
      </w:r>
      <w:r w:rsidR="00446513" w:rsidRPr="00B26034">
        <w:rPr>
          <w:sz w:val="20"/>
        </w:rPr>
        <w:t>dbałością</w:t>
      </w:r>
      <w:r w:rsidRPr="00B26034">
        <w:rPr>
          <w:sz w:val="20"/>
        </w:rPr>
        <w:t xml:space="preserve"> o</w:t>
      </w:r>
      <w:r w:rsidR="00951BF2" w:rsidRPr="00B26034">
        <w:rPr>
          <w:sz w:val="20"/>
        </w:rPr>
        <w:t xml:space="preserve"> dobre imię i</w:t>
      </w:r>
      <w:r w:rsidRPr="00B26034">
        <w:rPr>
          <w:sz w:val="20"/>
        </w:rPr>
        <w:t xml:space="preserve"> interesy </w:t>
      </w:r>
      <w:r w:rsidR="00E82546" w:rsidRPr="00B26034">
        <w:rPr>
          <w:sz w:val="20"/>
        </w:rPr>
        <w:t>Zleceniodawcy</w:t>
      </w:r>
      <w:r w:rsidR="00CB0BAF" w:rsidRPr="00B26034">
        <w:rPr>
          <w:sz w:val="20"/>
        </w:rPr>
        <w:t>.</w:t>
      </w:r>
      <w:r w:rsidR="003C0D02" w:rsidRPr="00B26034">
        <w:rPr>
          <w:sz w:val="20"/>
        </w:rPr>
        <w:t xml:space="preserve"> </w:t>
      </w:r>
      <w:r w:rsidR="009B2403" w:rsidRPr="00B26034">
        <w:rPr>
          <w:sz w:val="20"/>
        </w:rPr>
        <w:t xml:space="preserve">Jednocześnie </w:t>
      </w:r>
      <w:r w:rsidR="007559EA" w:rsidRPr="00B26034">
        <w:rPr>
          <w:sz w:val="20"/>
        </w:rPr>
        <w:t xml:space="preserve">oświadcza, że posiada niezbędne uprawnienia, kwalifikacje, wiedzę </w:t>
      </w:r>
      <w:r w:rsidR="009B2403" w:rsidRPr="00B26034">
        <w:rPr>
          <w:sz w:val="20"/>
        </w:rPr>
        <w:t xml:space="preserve">oraz </w:t>
      </w:r>
      <w:r w:rsidR="007559EA" w:rsidRPr="00B26034">
        <w:rPr>
          <w:sz w:val="20"/>
        </w:rPr>
        <w:t>doświadczenie do</w:t>
      </w:r>
      <w:r w:rsidR="009B2403" w:rsidRPr="00B26034">
        <w:rPr>
          <w:sz w:val="20"/>
        </w:rPr>
        <w:t xml:space="preserve"> </w:t>
      </w:r>
      <w:r w:rsidR="007559EA" w:rsidRPr="00B26034">
        <w:rPr>
          <w:sz w:val="20"/>
        </w:rPr>
        <w:t>wykonania postanowień wynikających z niniejszej umowy.</w:t>
      </w:r>
      <w:r w:rsidR="009B2403" w:rsidRPr="00B26034">
        <w:rPr>
          <w:sz w:val="20"/>
        </w:rPr>
        <w:t xml:space="preserve"> </w:t>
      </w:r>
    </w:p>
    <w:p w14:paraId="7AF85258" w14:textId="77777777" w:rsidR="00E02EE0" w:rsidRPr="00B26034" w:rsidRDefault="00E02EE0" w:rsidP="00872020">
      <w:pPr>
        <w:pStyle w:val="tekstustp"/>
        <w:rPr>
          <w:sz w:val="20"/>
        </w:rPr>
      </w:pPr>
      <w:r w:rsidRPr="00B26034">
        <w:rPr>
          <w:sz w:val="20"/>
        </w:rPr>
        <w:t>Zleceniobiorca zobowiązuje się do przestrzegania wszelkich za</w:t>
      </w:r>
      <w:r w:rsidR="00E82546" w:rsidRPr="00B26034">
        <w:rPr>
          <w:sz w:val="20"/>
        </w:rPr>
        <w:t xml:space="preserve">sad i procedur </w:t>
      </w:r>
      <w:r w:rsidR="00CE6995" w:rsidRPr="00B26034">
        <w:rPr>
          <w:sz w:val="20"/>
        </w:rPr>
        <w:t xml:space="preserve">dotyczących bezpieczeństwa </w:t>
      </w:r>
      <w:r w:rsidR="00E82546" w:rsidRPr="00B26034">
        <w:rPr>
          <w:sz w:val="20"/>
        </w:rPr>
        <w:t xml:space="preserve">obowiązujących </w:t>
      </w:r>
      <w:r w:rsidR="00693B6F" w:rsidRPr="00B26034">
        <w:rPr>
          <w:sz w:val="20"/>
        </w:rPr>
        <w:t xml:space="preserve">w </w:t>
      </w:r>
      <w:r w:rsidR="00E70E00" w:rsidRPr="00B26034">
        <w:rPr>
          <w:sz w:val="20"/>
        </w:rPr>
        <w:t>miejscu prowadzenia zajęć</w:t>
      </w:r>
      <w:r w:rsidR="00693B6F" w:rsidRPr="00B26034">
        <w:rPr>
          <w:sz w:val="20"/>
        </w:rPr>
        <w:t xml:space="preserve">, </w:t>
      </w:r>
    </w:p>
    <w:p w14:paraId="237BF54E" w14:textId="77777777" w:rsidR="007646FA" w:rsidRPr="00B26034" w:rsidRDefault="007646FA" w:rsidP="00872020">
      <w:pPr>
        <w:pStyle w:val="tekstustp"/>
        <w:rPr>
          <w:sz w:val="20"/>
        </w:rPr>
      </w:pPr>
      <w:r w:rsidRPr="00B26034">
        <w:rPr>
          <w:sz w:val="20"/>
        </w:rPr>
        <w:t xml:space="preserve">Zleceniobiorca obowiązany jest informować Zleceniodawcę o przeszkodach w wykonywaniu </w:t>
      </w:r>
      <w:r w:rsidR="002C5AE0" w:rsidRPr="00B26034">
        <w:rPr>
          <w:sz w:val="20"/>
        </w:rPr>
        <w:t xml:space="preserve">zawartej </w:t>
      </w:r>
      <w:r w:rsidR="00B242D8" w:rsidRPr="00B26034">
        <w:rPr>
          <w:sz w:val="20"/>
        </w:rPr>
        <w:t>umowy</w:t>
      </w:r>
      <w:r w:rsidR="00693B6F" w:rsidRPr="00B26034">
        <w:rPr>
          <w:sz w:val="20"/>
        </w:rPr>
        <w:t xml:space="preserve"> lub dochowaniu terminu prowadzonych przez siebie zajęć</w:t>
      </w:r>
      <w:r w:rsidRPr="00B26034">
        <w:rPr>
          <w:sz w:val="20"/>
        </w:rPr>
        <w:t>, niezwłocznie po powzięciu takiej wiadomości</w:t>
      </w:r>
      <w:r w:rsidR="002C5AE0" w:rsidRPr="00B26034">
        <w:rPr>
          <w:sz w:val="20"/>
        </w:rPr>
        <w:t>.</w:t>
      </w:r>
      <w:r w:rsidR="00FD42BA" w:rsidRPr="00B26034">
        <w:rPr>
          <w:sz w:val="20"/>
        </w:rPr>
        <w:t xml:space="preserve"> </w:t>
      </w:r>
    </w:p>
    <w:p w14:paraId="657E6436" w14:textId="77777777" w:rsidR="00FD42BA" w:rsidRPr="00B26034" w:rsidRDefault="00FD42BA" w:rsidP="00872020">
      <w:pPr>
        <w:pStyle w:val="tekstustp"/>
        <w:rPr>
          <w:sz w:val="20"/>
        </w:rPr>
      </w:pPr>
      <w:r w:rsidRPr="00B26034">
        <w:rPr>
          <w:sz w:val="20"/>
        </w:rP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 w:rsidRPr="00B26034">
        <w:rPr>
          <w:sz w:val="20"/>
        </w:rPr>
        <w:t xml:space="preserve"> Fakt odwołania Zajęć SKS Zleceniobiorca zobowiązany jest udokumentować w Dzienniku SKS. </w:t>
      </w:r>
    </w:p>
    <w:p w14:paraId="409F9650" w14:textId="01A6770D" w:rsidR="002F6941" w:rsidRPr="00B26034" w:rsidRDefault="007B6DEF" w:rsidP="002F6941">
      <w:pPr>
        <w:pStyle w:val="tekstustp"/>
        <w:rPr>
          <w:sz w:val="20"/>
        </w:rPr>
      </w:pPr>
      <w:r w:rsidRPr="00B26034">
        <w:rPr>
          <w:sz w:val="20"/>
        </w:rPr>
        <w:t>Oświadczenie o s</w:t>
      </w:r>
      <w:r w:rsidR="009A3570" w:rsidRPr="00B26034">
        <w:rPr>
          <w:sz w:val="20"/>
        </w:rPr>
        <w:t>tatusi</w:t>
      </w:r>
      <w:r w:rsidR="00AF4335" w:rsidRPr="00B26034">
        <w:rPr>
          <w:sz w:val="20"/>
        </w:rPr>
        <w:t xml:space="preserve">e Zleceniobiorcy, </w:t>
      </w:r>
      <w:r w:rsidRPr="00B26034">
        <w:rPr>
          <w:sz w:val="20"/>
        </w:rP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52F03189" w14:textId="7751E74C" w:rsidR="00DB7F58" w:rsidRPr="00B26034" w:rsidRDefault="007B6DEF" w:rsidP="00B26034">
      <w:pPr>
        <w:pStyle w:val="tekstustp"/>
        <w:rPr>
          <w:sz w:val="20"/>
        </w:rPr>
      </w:pPr>
      <w:r w:rsidRPr="00B26034">
        <w:rPr>
          <w:sz w:val="20"/>
        </w:rP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 w:rsidRPr="00B26034">
        <w:rPr>
          <w:sz w:val="20"/>
        </w:rPr>
        <w:t xml:space="preserve">iesiącu zostanie on wyrównany) </w:t>
      </w:r>
      <w:r w:rsidRPr="00B26034">
        <w:rPr>
          <w:sz w:val="20"/>
        </w:rPr>
        <w:t>Zleceniobiorca zobowiązuje się niezwłocznie, nie później niż w terminie 5 dni roboczych, złożyć Zleceniodawcy stosowne oświadczenie.</w:t>
      </w:r>
    </w:p>
    <w:p w14:paraId="4D75320A" w14:textId="77777777" w:rsidR="00E02EE0" w:rsidRPr="00B26034" w:rsidRDefault="00E02EE0" w:rsidP="00E02EE0">
      <w:pPr>
        <w:pStyle w:val="tekstparagraf"/>
        <w:rPr>
          <w:sz w:val="20"/>
        </w:rPr>
      </w:pPr>
    </w:p>
    <w:p w14:paraId="240D918F" w14:textId="77777777" w:rsidR="00EE73E7" w:rsidRPr="00B26034" w:rsidRDefault="00230FF7" w:rsidP="00174DC2">
      <w:pPr>
        <w:numPr>
          <w:ilvl w:val="2"/>
          <w:numId w:val="2"/>
        </w:numPr>
        <w:rPr>
          <w:sz w:val="20"/>
        </w:rPr>
      </w:pPr>
      <w:r w:rsidRPr="00B26034">
        <w:rPr>
          <w:sz w:val="20"/>
        </w:rPr>
        <w:t>Zleceniodawc</w:t>
      </w:r>
      <w:r w:rsidR="00C47E27" w:rsidRPr="00B26034">
        <w:rPr>
          <w:sz w:val="20"/>
        </w:rPr>
        <w:t>a</w:t>
      </w:r>
      <w:r w:rsidRPr="00B26034">
        <w:rPr>
          <w:sz w:val="20"/>
        </w:rPr>
        <w:t xml:space="preserve"> </w:t>
      </w:r>
      <w:r w:rsidR="00E02EE0" w:rsidRPr="00B26034">
        <w:rPr>
          <w:sz w:val="20"/>
        </w:rPr>
        <w:t xml:space="preserve">w każdym czasie </w:t>
      </w:r>
      <w:r w:rsidR="00C47E27" w:rsidRPr="00B26034">
        <w:rPr>
          <w:sz w:val="20"/>
        </w:rPr>
        <w:t xml:space="preserve">ma prawo </w:t>
      </w:r>
      <w:r w:rsidR="00E02EE0" w:rsidRPr="00B26034">
        <w:rPr>
          <w:sz w:val="20"/>
        </w:rPr>
        <w:t>do ko</w:t>
      </w:r>
      <w:r w:rsidR="00693B6F" w:rsidRPr="00B26034">
        <w:rPr>
          <w:sz w:val="20"/>
        </w:rPr>
        <w:t xml:space="preserve">ntroli wykonywania przedmiotu </w:t>
      </w:r>
      <w:r w:rsidR="00B6736D" w:rsidRPr="00B26034">
        <w:rPr>
          <w:sz w:val="20"/>
        </w:rPr>
        <w:t>U</w:t>
      </w:r>
      <w:r w:rsidR="00E02EE0" w:rsidRPr="00B26034">
        <w:rPr>
          <w:sz w:val="20"/>
        </w:rPr>
        <w:t>mowy.</w:t>
      </w:r>
      <w:r w:rsidR="00C47E27" w:rsidRPr="00B26034">
        <w:rPr>
          <w:sz w:val="20"/>
        </w:rPr>
        <w:t xml:space="preserve"> </w:t>
      </w:r>
      <w:r w:rsidR="00693B6F" w:rsidRPr="00B26034">
        <w:rPr>
          <w:sz w:val="20"/>
        </w:rPr>
        <w:t xml:space="preserve"> Prawo kontroli przysługuje</w:t>
      </w:r>
      <w:r w:rsidR="0054184F" w:rsidRPr="00B26034">
        <w:rPr>
          <w:sz w:val="20"/>
        </w:rPr>
        <w:t xml:space="preserve"> również Operatorowi krajowemu. </w:t>
      </w:r>
    </w:p>
    <w:p w14:paraId="3795F251" w14:textId="77777777" w:rsidR="00E02EE0" w:rsidRPr="00B26034" w:rsidRDefault="00E02EE0" w:rsidP="00174DC2">
      <w:pPr>
        <w:numPr>
          <w:ilvl w:val="2"/>
          <w:numId w:val="2"/>
        </w:numPr>
        <w:rPr>
          <w:sz w:val="20"/>
        </w:rPr>
      </w:pPr>
      <w:r w:rsidRPr="00B26034">
        <w:rPr>
          <w:sz w:val="20"/>
        </w:rPr>
        <w:t>Na żądanie</w:t>
      </w:r>
      <w:r w:rsidR="00230FF7" w:rsidRPr="00B26034">
        <w:rPr>
          <w:sz w:val="20"/>
        </w:rPr>
        <w:t xml:space="preserve"> Zleceniodawcy</w:t>
      </w:r>
      <w:r w:rsidRPr="00B26034">
        <w:rPr>
          <w:sz w:val="20"/>
        </w:rPr>
        <w:t>, Zleceniobiorca jest zobowiązany w każdym czasie do złożenia sprawozdań, na tema</w:t>
      </w:r>
      <w:r w:rsidR="00B6736D" w:rsidRPr="00B26034">
        <w:rPr>
          <w:sz w:val="20"/>
        </w:rPr>
        <w:t>t stanu wykonywania przedmiotu U</w:t>
      </w:r>
      <w:r w:rsidRPr="00B26034">
        <w:rPr>
          <w:sz w:val="20"/>
        </w:rPr>
        <w:t xml:space="preserve">mowy. </w:t>
      </w:r>
    </w:p>
    <w:p w14:paraId="0E7DDF53" w14:textId="676F7A01" w:rsidR="00427276" w:rsidRPr="00B26034" w:rsidRDefault="00427276" w:rsidP="00174DC2">
      <w:pPr>
        <w:numPr>
          <w:ilvl w:val="2"/>
          <w:numId w:val="2"/>
        </w:numPr>
        <w:rPr>
          <w:sz w:val="20"/>
        </w:rPr>
      </w:pPr>
      <w:r w:rsidRPr="00B26034">
        <w:rPr>
          <w:sz w:val="20"/>
        </w:rPr>
        <w:lastRenderedPageBreak/>
        <w:t xml:space="preserve">Wszelkie </w:t>
      </w:r>
      <w:r w:rsidR="00CC27B2" w:rsidRPr="00B26034">
        <w:rPr>
          <w:sz w:val="20"/>
        </w:rPr>
        <w:t>nieprawidłowości</w:t>
      </w:r>
      <w:r w:rsidRPr="00B26034">
        <w:rPr>
          <w:sz w:val="20"/>
        </w:rPr>
        <w:t xml:space="preserve"> co do</w:t>
      </w:r>
      <w:r w:rsidR="0086764D" w:rsidRPr="00B26034">
        <w:rPr>
          <w:sz w:val="20"/>
        </w:rPr>
        <w:t xml:space="preserve"> sposobu</w:t>
      </w:r>
      <w:r w:rsidRPr="00B26034">
        <w:rPr>
          <w:sz w:val="20"/>
        </w:rPr>
        <w:t xml:space="preserve"> realizacji przedmiotu umowy</w:t>
      </w:r>
      <w:r w:rsidR="00693B6F" w:rsidRPr="00B26034">
        <w:rPr>
          <w:sz w:val="20"/>
        </w:rPr>
        <w:t xml:space="preserve"> zgłaszane przez Zleceniodawcę lub Operatora krajowego </w:t>
      </w:r>
      <w:r w:rsidRPr="00B26034">
        <w:rPr>
          <w:sz w:val="20"/>
        </w:rPr>
        <w:t>Zleceniobiorca jest zobowiązany usunąć</w:t>
      </w:r>
      <w:r w:rsidR="00CC27B2" w:rsidRPr="00B26034">
        <w:rPr>
          <w:sz w:val="20"/>
        </w:rPr>
        <w:t xml:space="preserve">. </w:t>
      </w:r>
    </w:p>
    <w:p w14:paraId="6AC2AA6F" w14:textId="577EA4F4" w:rsidR="00036625" w:rsidRPr="00B26034" w:rsidRDefault="00A366F2" w:rsidP="00D260A9">
      <w:pPr>
        <w:numPr>
          <w:ilvl w:val="2"/>
          <w:numId w:val="2"/>
        </w:numPr>
        <w:rPr>
          <w:sz w:val="20"/>
        </w:rPr>
      </w:pPr>
      <w:r w:rsidRPr="00B26034">
        <w:rPr>
          <w:sz w:val="20"/>
        </w:rPr>
        <w:t xml:space="preserve">W przypadku nienależytego wykonywania zobowiązań, w szczególności w przypadku nieprzeprowadzenia testów sprawnościowych, nierealizowania Zajęć SKS, nieterminowego i nierzetelnego wypełniania przez Zleceniobiorcę Dziennika SKS, Zleceniodawca uprawniony jest do </w:t>
      </w:r>
      <w:r w:rsidRPr="00B26034">
        <w:rPr>
          <w:b/>
          <w:sz w:val="20"/>
        </w:rPr>
        <w:t>rozwiązania niniejszej umowy bez wypowiedzenia ze skutkiem natychmiastowym.</w:t>
      </w:r>
    </w:p>
    <w:p w14:paraId="49114C1A" w14:textId="77777777" w:rsidR="00427276" w:rsidRPr="00B26034" w:rsidRDefault="00427276" w:rsidP="00427276">
      <w:pPr>
        <w:pStyle w:val="tekstparagraf"/>
        <w:rPr>
          <w:sz w:val="20"/>
        </w:rPr>
      </w:pPr>
    </w:p>
    <w:p w14:paraId="37A14AE0" w14:textId="5096C563" w:rsidR="00D71E19" w:rsidRPr="00B26034" w:rsidRDefault="00637646" w:rsidP="004232B6">
      <w:pPr>
        <w:pStyle w:val="tekstustp"/>
        <w:rPr>
          <w:iCs/>
          <w:sz w:val="20"/>
        </w:rPr>
      </w:pPr>
      <w:r w:rsidRPr="00B26034">
        <w:rPr>
          <w:iCs/>
          <w:sz w:val="20"/>
        </w:rPr>
        <w:t xml:space="preserve">Z tytułu realizacji Umowy, Zleceniobiorca otrzyma wynagrodzenie </w:t>
      </w:r>
      <w:r w:rsidR="008E5266" w:rsidRPr="00B26034">
        <w:rPr>
          <w:iCs/>
          <w:sz w:val="20"/>
        </w:rPr>
        <w:t>wynoszące</w:t>
      </w:r>
      <w:r w:rsidR="00E9324A" w:rsidRPr="00B26034">
        <w:rPr>
          <w:iCs/>
          <w:sz w:val="20"/>
        </w:rPr>
        <w:t xml:space="preserve"> </w:t>
      </w:r>
      <w:r w:rsidR="009A3C9E" w:rsidRPr="00B26034">
        <w:rPr>
          <w:b/>
          <w:bCs/>
          <w:iCs/>
          <w:sz w:val="20"/>
        </w:rPr>
        <w:t>40,00 zł (słownie: czterdzieści złotych)</w:t>
      </w:r>
      <w:r w:rsidR="009A3C9E" w:rsidRPr="00B26034">
        <w:rPr>
          <w:iCs/>
          <w:sz w:val="20"/>
        </w:rPr>
        <w:t xml:space="preserve"> </w:t>
      </w:r>
      <w:r w:rsidR="00693B6F" w:rsidRPr="00B26034">
        <w:rPr>
          <w:iCs/>
          <w:sz w:val="20"/>
        </w:rPr>
        <w:t xml:space="preserve"> brutto za jedną godzinę zegarową zajęć</w:t>
      </w:r>
      <w:r w:rsidR="0054184F" w:rsidRPr="00B26034">
        <w:rPr>
          <w:iCs/>
          <w:sz w:val="20"/>
        </w:rPr>
        <w:t xml:space="preserve"> sportowych. </w:t>
      </w:r>
      <w:r w:rsidR="00EA3A74" w:rsidRPr="00B26034">
        <w:rPr>
          <w:iCs/>
          <w:sz w:val="20"/>
        </w:rPr>
        <w:t>Stawka wynagrodzenia obejmują wszystkie koszty 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14:paraId="37C2E31F" w14:textId="5C090A6C" w:rsidR="009A1A0C" w:rsidRPr="00B26034" w:rsidRDefault="0034528A" w:rsidP="00B26034">
      <w:pPr>
        <w:pStyle w:val="tekstustp"/>
        <w:rPr>
          <w:sz w:val="20"/>
        </w:rPr>
      </w:pPr>
      <w:r w:rsidRPr="00B26034">
        <w:rPr>
          <w:sz w:val="20"/>
        </w:rPr>
        <w:t xml:space="preserve">Wynagrodzenie będzie płatne w terminie do </w:t>
      </w:r>
      <w:r w:rsidR="00423964" w:rsidRPr="00B26034">
        <w:rPr>
          <w:sz w:val="20"/>
        </w:rPr>
        <w:t>10</w:t>
      </w:r>
      <w:r w:rsidRPr="00B26034">
        <w:rPr>
          <w:b/>
          <w:sz w:val="20"/>
        </w:rPr>
        <w:t xml:space="preserve"> </w:t>
      </w:r>
      <w:r w:rsidRPr="00B26034">
        <w:rPr>
          <w:bCs/>
          <w:sz w:val="20"/>
        </w:rPr>
        <w:t>dni</w:t>
      </w:r>
      <w:r w:rsidRPr="00B26034">
        <w:rPr>
          <w:b/>
          <w:sz w:val="20"/>
        </w:rPr>
        <w:t>a</w:t>
      </w:r>
      <w:r w:rsidRPr="00B26034">
        <w:rPr>
          <w:sz w:val="20"/>
        </w:rPr>
        <w:t xml:space="preserve"> danego miesiąca na podstawie prawidłowo wgranego raportu w Dzienniku SKS za poprzedni miesiąc </w:t>
      </w:r>
      <w:r w:rsidR="00050CE7" w:rsidRPr="00B26034">
        <w:rPr>
          <w:sz w:val="20"/>
        </w:rPr>
        <w:t>(§1</w:t>
      </w:r>
      <w:r w:rsidRPr="00B26034">
        <w:rPr>
          <w:sz w:val="20"/>
        </w:rPr>
        <w:t xml:space="preserve"> pkt 8.).</w:t>
      </w:r>
      <w:r w:rsidR="00AB4EC8" w:rsidRPr="00B26034">
        <w:rPr>
          <w:sz w:val="20"/>
        </w:rPr>
        <w:t xml:space="preserve"> </w:t>
      </w:r>
      <w:r w:rsidRPr="00B26034">
        <w:rPr>
          <w:sz w:val="20"/>
        </w:rPr>
        <w:t>Za dzień zapłaty uważa się dzień złożenia przez Zleceniodawcę w banku polecenia dokonania przelewu na konto Zleceniobiorcy.</w:t>
      </w:r>
    </w:p>
    <w:p w14:paraId="5B59CE1D" w14:textId="6E0C4F85" w:rsidR="009A1A0C" w:rsidRPr="00B26034" w:rsidRDefault="00B26034" w:rsidP="00B26034">
      <w:pPr>
        <w:pStyle w:val="tekstustp"/>
        <w:rPr>
          <w:iCs/>
          <w:sz w:val="20"/>
        </w:rPr>
      </w:pPr>
      <w:r w:rsidRPr="00B26034">
        <w:rPr>
          <w:iCs/>
          <w:sz w:val="20"/>
        </w:rPr>
        <w:t>Zleceniobiorca w</w:t>
      </w:r>
      <w:r w:rsidR="009A1A0C" w:rsidRPr="00B26034">
        <w:rPr>
          <w:iCs/>
          <w:sz w:val="20"/>
        </w:rPr>
        <w:t>yraża zgodę, aby wynagrodzenie było przekazywane na numer konta jak poniżej:</w:t>
      </w:r>
    </w:p>
    <w:tbl>
      <w:tblPr>
        <w:tblpPr w:leftFromText="141" w:rightFromText="141" w:bottomFromText="160" w:vertAnchor="text" w:horzAnchor="margin" w:tblpXSpec="center" w:tblpY="-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D7086" w:rsidRPr="00B26034" w14:paraId="41141E83" w14:textId="77777777" w:rsidTr="004D7086">
        <w:trPr>
          <w:trHeight w:val="41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7B5419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560A31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D1BBBC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C1582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71D997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B56CFE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31EEB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6049F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CC2D25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EC8EB4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B53F4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407E56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B7E66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6CE66C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D08F22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0FD349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295961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56D17B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F1D18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FC1182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38A8BB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ADD531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888AD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002073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9C02F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7E8DD5" w14:textId="77777777" w:rsidR="009A1A0C" w:rsidRPr="00B26034" w:rsidRDefault="009A1A0C" w:rsidP="00483927">
            <w:pPr>
              <w:spacing w:after="0"/>
              <w:jc w:val="center"/>
              <w:rPr>
                <w:rFonts w:ascii="Cambria" w:hAnsi="Cambria"/>
                <w:iCs/>
                <w:sz w:val="20"/>
              </w:rPr>
            </w:pPr>
          </w:p>
        </w:tc>
      </w:tr>
    </w:tbl>
    <w:p w14:paraId="064AE9BE" w14:textId="6953A69D" w:rsidR="009A1A0C" w:rsidRPr="00B26034" w:rsidRDefault="009A1A0C" w:rsidP="009A1A0C">
      <w:pPr>
        <w:pStyle w:val="tekstustp"/>
        <w:numPr>
          <w:ilvl w:val="0"/>
          <w:numId w:val="0"/>
        </w:numPr>
        <w:ind w:left="363"/>
        <w:rPr>
          <w:iCs/>
          <w:sz w:val="20"/>
        </w:rPr>
      </w:pPr>
      <w:r w:rsidRPr="00B26034">
        <w:rPr>
          <w:iCs/>
          <w:sz w:val="20"/>
        </w:rPr>
        <w:tab/>
      </w:r>
      <w:r w:rsidRPr="00B26034">
        <w:rPr>
          <w:iCs/>
          <w:sz w:val="20"/>
        </w:rPr>
        <w:tab/>
      </w:r>
      <w:r w:rsidRPr="00B26034">
        <w:rPr>
          <w:iCs/>
          <w:sz w:val="20"/>
        </w:rPr>
        <w:tab/>
      </w:r>
      <w:r w:rsidRPr="00B26034">
        <w:rPr>
          <w:iCs/>
          <w:sz w:val="20"/>
        </w:rPr>
        <w:tab/>
      </w:r>
      <w:r w:rsidRPr="00B26034">
        <w:rPr>
          <w:iCs/>
          <w:sz w:val="20"/>
        </w:rPr>
        <w:tab/>
      </w:r>
      <w:r w:rsidRPr="00B26034">
        <w:rPr>
          <w:iCs/>
          <w:sz w:val="20"/>
        </w:rPr>
        <w:tab/>
      </w:r>
      <w:r w:rsidRPr="00B26034">
        <w:rPr>
          <w:iCs/>
          <w:sz w:val="20"/>
        </w:rPr>
        <w:tab/>
      </w:r>
    </w:p>
    <w:p w14:paraId="52876F9F" w14:textId="1506E273" w:rsidR="006F09C6" w:rsidRPr="00B26034" w:rsidRDefault="0034528A" w:rsidP="007B6DEF">
      <w:pPr>
        <w:pStyle w:val="tekstustp"/>
        <w:rPr>
          <w:iCs/>
          <w:sz w:val="20"/>
        </w:rPr>
      </w:pPr>
      <w:r w:rsidRPr="00B26034">
        <w:rPr>
          <w:iCs/>
          <w:sz w:val="20"/>
        </w:rPr>
        <w:t xml:space="preserve">W przypadku nieterminowego wgrania raportu w Dzienniku SKS przez Zleceniobiorcę może nastąpić przesunięcie wypłaty wynagrodzenia w stosunku do terminu wskazanego w </w:t>
      </w:r>
      <w:r w:rsidRPr="00B26034">
        <w:rPr>
          <w:rFonts w:ascii="Times New Roman" w:hAnsi="Times New Roman"/>
          <w:iCs/>
          <w:sz w:val="20"/>
        </w:rPr>
        <w:t>§</w:t>
      </w:r>
      <w:r w:rsidRPr="00B26034">
        <w:rPr>
          <w:iCs/>
          <w:sz w:val="20"/>
        </w:rPr>
        <w:t>5 ust. 2 powyżej.</w:t>
      </w:r>
      <w:r w:rsidR="006F09C6" w:rsidRPr="00B26034">
        <w:rPr>
          <w:iCs/>
          <w:sz w:val="20"/>
        </w:rPr>
        <w:t xml:space="preserve"> </w:t>
      </w:r>
    </w:p>
    <w:p w14:paraId="17FD2476" w14:textId="43DC8DBA" w:rsidR="001B6111" w:rsidRPr="00B26034" w:rsidRDefault="001B6111" w:rsidP="001B6111">
      <w:pPr>
        <w:pStyle w:val="tekstustp"/>
        <w:rPr>
          <w:sz w:val="20"/>
        </w:rPr>
      </w:pPr>
      <w:r w:rsidRPr="00B26034">
        <w:rPr>
          <w:sz w:val="20"/>
        </w:rPr>
        <w:t>Maksymalna ilość godzin, którą Zleceniobiorca może rozliczyć w terminie od do 3</w:t>
      </w:r>
      <w:r w:rsidR="009A1A0C" w:rsidRPr="00B26034">
        <w:rPr>
          <w:sz w:val="20"/>
        </w:rPr>
        <w:t>0</w:t>
      </w:r>
      <w:r w:rsidRPr="00B26034">
        <w:rPr>
          <w:sz w:val="20"/>
        </w:rPr>
        <w:t>.0</w:t>
      </w:r>
      <w:r w:rsidR="009A1A0C" w:rsidRPr="00B26034">
        <w:rPr>
          <w:sz w:val="20"/>
        </w:rPr>
        <w:t>6</w:t>
      </w:r>
      <w:r w:rsidRPr="00B26034">
        <w:rPr>
          <w:sz w:val="20"/>
        </w:rPr>
        <w:t>.20</w:t>
      </w:r>
      <w:r w:rsidR="009A1A0C" w:rsidRPr="00B26034">
        <w:rPr>
          <w:sz w:val="20"/>
        </w:rPr>
        <w:t xml:space="preserve">20 </w:t>
      </w:r>
      <w:r w:rsidRPr="00B26034">
        <w:rPr>
          <w:sz w:val="20"/>
        </w:rPr>
        <w:t>r</w:t>
      </w:r>
      <w:r w:rsidR="009A1A0C" w:rsidRPr="00B26034">
        <w:rPr>
          <w:sz w:val="20"/>
        </w:rPr>
        <w:t xml:space="preserve">. </w:t>
      </w:r>
      <w:r w:rsidRPr="00B26034">
        <w:rPr>
          <w:sz w:val="20"/>
        </w:rPr>
        <w:t xml:space="preserve"> to 44 godziny.</w:t>
      </w:r>
      <w:r w:rsidR="005A00CB" w:rsidRPr="00B26034">
        <w:rPr>
          <w:sz w:val="20"/>
        </w:rPr>
        <w:t xml:space="preserve"> </w:t>
      </w:r>
    </w:p>
    <w:p w14:paraId="5F719887" w14:textId="44A274DF" w:rsidR="001B6111" w:rsidRPr="00B26034" w:rsidRDefault="005F4FDB" w:rsidP="00B26034">
      <w:pPr>
        <w:pStyle w:val="tekstustp"/>
        <w:rPr>
          <w:sz w:val="20"/>
        </w:rPr>
      </w:pPr>
      <w:r w:rsidRPr="00B26034">
        <w:rPr>
          <w:sz w:val="20"/>
        </w:rPr>
        <w:t xml:space="preserve">Nienależnie wypłacone wynagrodzenie podlega zwrotowi na konto wskazane przez SZS Ziemia Lubuska. </w:t>
      </w:r>
    </w:p>
    <w:p w14:paraId="30D1F67D" w14:textId="77777777" w:rsidR="0086764D" w:rsidRPr="00B26034" w:rsidRDefault="0086764D" w:rsidP="0086764D">
      <w:pPr>
        <w:pStyle w:val="tekstparagraf"/>
        <w:rPr>
          <w:sz w:val="20"/>
        </w:rPr>
      </w:pPr>
    </w:p>
    <w:p w14:paraId="01E9D715" w14:textId="67B613AE" w:rsidR="000C124A" w:rsidRPr="00B26034" w:rsidRDefault="000C124A" w:rsidP="000C124A">
      <w:pPr>
        <w:pStyle w:val="tekstustp"/>
        <w:rPr>
          <w:sz w:val="20"/>
        </w:rPr>
      </w:pPr>
      <w:r w:rsidRPr="00B26034">
        <w:rPr>
          <w:sz w:val="20"/>
        </w:rPr>
        <w:t xml:space="preserve">Zleceniobiorca, na etapie rekrutacji do Programu SKS, zobowiązany jest odebrać od </w:t>
      </w:r>
      <w:r w:rsidR="002F4469" w:rsidRPr="00B26034">
        <w:rPr>
          <w:sz w:val="20"/>
        </w:rPr>
        <w:t>U</w:t>
      </w:r>
      <w:r w:rsidRPr="00B26034">
        <w:rPr>
          <w:sz w:val="20"/>
        </w:rPr>
        <w:t xml:space="preserve">czestników Programu SKS zgodę na udział w Programie SKS oraz inne </w:t>
      </w:r>
      <w:r w:rsidR="00FA6360" w:rsidRPr="00B26034">
        <w:rPr>
          <w:sz w:val="20"/>
        </w:rPr>
        <w:t xml:space="preserve">zgody i </w:t>
      </w:r>
      <w:r w:rsidRPr="00B26034">
        <w:rPr>
          <w:sz w:val="20"/>
        </w:rPr>
        <w:t xml:space="preserve">oświadczenia, których wzór stanowi </w:t>
      </w:r>
      <w:r w:rsidR="00FA6360" w:rsidRPr="00B26034">
        <w:rPr>
          <w:b/>
          <w:sz w:val="20"/>
        </w:rPr>
        <w:t>Załącznik</w:t>
      </w:r>
      <w:r w:rsidRPr="00B26034">
        <w:rPr>
          <w:b/>
          <w:sz w:val="20"/>
        </w:rPr>
        <w:t xml:space="preserve"> nr </w:t>
      </w:r>
      <w:r w:rsidR="00F02E18" w:rsidRPr="00B26034">
        <w:rPr>
          <w:b/>
          <w:sz w:val="20"/>
        </w:rPr>
        <w:t>3</w:t>
      </w:r>
      <w:r w:rsidR="0054184F" w:rsidRPr="00B26034">
        <w:rPr>
          <w:sz w:val="20"/>
        </w:rPr>
        <w:t xml:space="preserve"> do Umowy (dalej</w:t>
      </w:r>
      <w:r w:rsidR="00DE22B6" w:rsidRPr="00B26034">
        <w:rPr>
          <w:b/>
          <w:sz w:val="20"/>
        </w:rPr>
        <w:t xml:space="preserve"> „Oświadczenie Uczestnika Programu SKS”</w:t>
      </w:r>
      <w:r w:rsidR="0054184F" w:rsidRPr="00B26034">
        <w:rPr>
          <w:sz w:val="20"/>
        </w:rPr>
        <w:t>)</w:t>
      </w:r>
    </w:p>
    <w:p w14:paraId="02ECE08D" w14:textId="4A36BC09" w:rsidR="000C124A" w:rsidRPr="00B26034" w:rsidRDefault="0054184F" w:rsidP="000C124A">
      <w:pPr>
        <w:pStyle w:val="tekstustp"/>
        <w:rPr>
          <w:sz w:val="20"/>
        </w:rPr>
      </w:pPr>
      <w:r w:rsidRPr="00B26034">
        <w:rPr>
          <w:sz w:val="20"/>
        </w:rPr>
        <w:t>W przypadku, gdy U</w:t>
      </w:r>
      <w:r w:rsidR="000C124A" w:rsidRPr="00B26034">
        <w:rPr>
          <w:sz w:val="20"/>
        </w:rPr>
        <w:t>czestnikami Programu SKS</w:t>
      </w:r>
      <w:r w:rsidRPr="00B26034">
        <w:rPr>
          <w:sz w:val="20"/>
        </w:rPr>
        <w:t xml:space="preserve"> będą osobowy małoletnie</w:t>
      </w:r>
      <w:r w:rsidR="000C124A" w:rsidRPr="00B26034">
        <w:rPr>
          <w:sz w:val="20"/>
        </w:rPr>
        <w:t xml:space="preserve">, Zleceniobiorca zobowiązany jest </w:t>
      </w:r>
      <w:r w:rsidRPr="00B26034">
        <w:rPr>
          <w:sz w:val="20"/>
        </w:rPr>
        <w:t>do uzyskania</w:t>
      </w:r>
      <w:r w:rsidR="00DE22B6" w:rsidRPr="00B26034">
        <w:rPr>
          <w:sz w:val="20"/>
        </w:rPr>
        <w:t xml:space="preserve"> </w:t>
      </w:r>
      <w:r w:rsidR="00B74FEE" w:rsidRPr="00B26034">
        <w:rPr>
          <w:sz w:val="20"/>
        </w:rPr>
        <w:t xml:space="preserve">oświadczenia </w:t>
      </w:r>
      <w:r w:rsidR="00FA6360" w:rsidRPr="00B26034">
        <w:rPr>
          <w:sz w:val="20"/>
        </w:rPr>
        <w:t xml:space="preserve">każdorazowo </w:t>
      </w:r>
      <w:r w:rsidR="000C124A" w:rsidRPr="00B26034">
        <w:rPr>
          <w:sz w:val="20"/>
        </w:rPr>
        <w:t>od przedstawic</w:t>
      </w:r>
      <w:r w:rsidRPr="00B26034">
        <w:rPr>
          <w:sz w:val="20"/>
        </w:rPr>
        <w:t>iela u</w:t>
      </w:r>
      <w:r w:rsidR="00B74FEE" w:rsidRPr="00B26034">
        <w:rPr>
          <w:sz w:val="20"/>
        </w:rPr>
        <w:t xml:space="preserve">stawowego takiego małoletniego, zgodnie ze wzorem stanowiącym </w:t>
      </w:r>
      <w:r w:rsidR="00B74FEE" w:rsidRPr="00B26034">
        <w:rPr>
          <w:b/>
          <w:sz w:val="20"/>
        </w:rPr>
        <w:t xml:space="preserve">Załącznik nr </w:t>
      </w:r>
      <w:r w:rsidR="00F02E18" w:rsidRPr="00B26034">
        <w:rPr>
          <w:b/>
          <w:sz w:val="20"/>
        </w:rPr>
        <w:t>4</w:t>
      </w:r>
      <w:r w:rsidR="00B74FEE" w:rsidRPr="00B26034">
        <w:rPr>
          <w:sz w:val="20"/>
        </w:rPr>
        <w:t xml:space="preserve"> do Umowy (dalej </w:t>
      </w:r>
      <w:r w:rsidR="00B74FEE" w:rsidRPr="00B26034">
        <w:rPr>
          <w:b/>
          <w:sz w:val="20"/>
        </w:rPr>
        <w:t>„Oświadczenie przedstawiciela ustawowego Uczestnika Programu SKS”</w:t>
      </w:r>
      <w:r w:rsidR="00B74FEE" w:rsidRPr="00B26034">
        <w:rPr>
          <w:sz w:val="20"/>
        </w:rPr>
        <w:t>)</w:t>
      </w:r>
    </w:p>
    <w:p w14:paraId="546F433C" w14:textId="77777777" w:rsidR="000C124A" w:rsidRPr="00B26034" w:rsidRDefault="00B74FEE" w:rsidP="000C124A">
      <w:pPr>
        <w:pStyle w:val="tekstustp"/>
        <w:rPr>
          <w:sz w:val="20"/>
        </w:rPr>
      </w:pPr>
      <w:r w:rsidRPr="00B26034">
        <w:rPr>
          <w:sz w:val="20"/>
        </w:rPr>
        <w:t xml:space="preserve">Oświadczenia, o których mowa w ust. 1 i 2 </w:t>
      </w:r>
      <w:r w:rsidR="00FA6360" w:rsidRPr="00B26034">
        <w:rPr>
          <w:sz w:val="20"/>
        </w:rPr>
        <w:t xml:space="preserve">Zleceniobiorca </w:t>
      </w:r>
      <w:r w:rsidR="000C124A" w:rsidRPr="00B26034">
        <w:rPr>
          <w:sz w:val="20"/>
        </w:rPr>
        <w:t xml:space="preserve">zobowiązany jest </w:t>
      </w:r>
      <w:r w:rsidR="00FA6360" w:rsidRPr="00B26034">
        <w:rPr>
          <w:sz w:val="20"/>
        </w:rPr>
        <w:t>zeskanow</w:t>
      </w:r>
      <w:r w:rsidR="0054184F" w:rsidRPr="00B26034">
        <w:rPr>
          <w:sz w:val="20"/>
        </w:rPr>
        <w:t>ać i wprowadzić do D</w:t>
      </w:r>
      <w:r w:rsidR="00FA6360" w:rsidRPr="00B26034">
        <w:rPr>
          <w:sz w:val="20"/>
        </w:rPr>
        <w:t>ziennika SKS</w:t>
      </w:r>
      <w:r w:rsidR="0002211B" w:rsidRPr="00B26034">
        <w:rPr>
          <w:sz w:val="20"/>
        </w:rPr>
        <w:t>.</w:t>
      </w:r>
    </w:p>
    <w:p w14:paraId="4B73469C" w14:textId="325A2884" w:rsidR="000C124A" w:rsidRPr="00B26034" w:rsidRDefault="00FA6360" w:rsidP="000C124A">
      <w:pPr>
        <w:pStyle w:val="tekstustp"/>
        <w:rPr>
          <w:sz w:val="20"/>
        </w:rPr>
      </w:pPr>
      <w:r w:rsidRPr="00B26034">
        <w:rPr>
          <w:sz w:val="20"/>
        </w:rPr>
        <w:lastRenderedPageBreak/>
        <w:t>Zleceniobiorca zobo</w:t>
      </w:r>
      <w:r w:rsidR="0054184F" w:rsidRPr="00B26034">
        <w:rPr>
          <w:sz w:val="20"/>
        </w:rPr>
        <w:t>wiązany jest do przechowywania</w:t>
      </w:r>
      <w:r w:rsidR="00DE22B6" w:rsidRPr="00B26034">
        <w:rPr>
          <w:sz w:val="20"/>
        </w:rPr>
        <w:t xml:space="preserve"> </w:t>
      </w:r>
      <w:r w:rsidR="00B74FEE" w:rsidRPr="00B26034">
        <w:rPr>
          <w:color w:val="000000" w:themeColor="text1"/>
          <w:sz w:val="20"/>
        </w:rPr>
        <w:t xml:space="preserve">oświadczeń, o których mowa </w:t>
      </w:r>
      <w:r w:rsidR="00B74FEE" w:rsidRPr="00B26034">
        <w:rPr>
          <w:sz w:val="20"/>
        </w:rPr>
        <w:t xml:space="preserve">w ust. 1 i ust.2 </w:t>
      </w:r>
      <w:r w:rsidR="00DE22B6" w:rsidRPr="00B26034">
        <w:rPr>
          <w:sz w:val="20"/>
        </w:rPr>
        <w:t>do</w:t>
      </w:r>
      <w:r w:rsidR="00692D1C" w:rsidRPr="00B26034">
        <w:rPr>
          <w:sz w:val="20"/>
        </w:rPr>
        <w:t xml:space="preserve"> </w:t>
      </w:r>
      <w:r w:rsidRPr="00B26034">
        <w:rPr>
          <w:sz w:val="20"/>
        </w:rPr>
        <w:t xml:space="preserve">dnia </w:t>
      </w:r>
      <w:r w:rsidR="00AB4EC8" w:rsidRPr="00B26034">
        <w:rPr>
          <w:color w:val="000000" w:themeColor="text1"/>
          <w:sz w:val="20"/>
        </w:rPr>
        <w:t>3</w:t>
      </w:r>
      <w:r w:rsidR="008F7127" w:rsidRPr="00B26034">
        <w:rPr>
          <w:color w:val="000000" w:themeColor="text1"/>
          <w:sz w:val="20"/>
        </w:rPr>
        <w:t xml:space="preserve">0 czerwca </w:t>
      </w:r>
      <w:r w:rsidR="00F95A3C" w:rsidRPr="00B26034">
        <w:rPr>
          <w:color w:val="000000" w:themeColor="text1"/>
          <w:sz w:val="20"/>
        </w:rPr>
        <w:t>2021</w:t>
      </w:r>
      <w:r w:rsidR="008F7127" w:rsidRPr="00B26034">
        <w:rPr>
          <w:color w:val="000000" w:themeColor="text1"/>
          <w:sz w:val="20"/>
        </w:rPr>
        <w:t xml:space="preserve"> roku</w:t>
      </w:r>
      <w:r w:rsidRPr="00B26034">
        <w:rPr>
          <w:sz w:val="20"/>
        </w:rPr>
        <w:t xml:space="preserve"> Zleceniobiorca zobowiązany jest na każde żądanie Zleceniodawcy lub Operatora krajowego przekazać </w:t>
      </w:r>
      <w:r w:rsidR="003D6FAC" w:rsidRPr="00B26034">
        <w:rPr>
          <w:sz w:val="20"/>
        </w:rPr>
        <w:t xml:space="preserve">ww. dokumenty </w:t>
      </w:r>
      <w:r w:rsidR="0054184F" w:rsidRPr="00B26034">
        <w:rPr>
          <w:sz w:val="20"/>
        </w:rPr>
        <w:t>niezwłocznie</w:t>
      </w:r>
      <w:r w:rsidR="003D6FAC" w:rsidRPr="00B26034">
        <w:rPr>
          <w:sz w:val="20"/>
        </w:rPr>
        <w:t xml:space="preserve">, w terminie nie dłuższym niż </w:t>
      </w:r>
      <w:r w:rsidR="00BA0915" w:rsidRPr="00B26034">
        <w:rPr>
          <w:sz w:val="20"/>
        </w:rPr>
        <w:t>7</w:t>
      </w:r>
      <w:r w:rsidR="003D6FAC" w:rsidRPr="00B26034">
        <w:rPr>
          <w:sz w:val="20"/>
        </w:rPr>
        <w:t xml:space="preserve"> dni od zgłoszenia mu takiego żądania.  </w:t>
      </w:r>
    </w:p>
    <w:p w14:paraId="20689D80" w14:textId="77777777" w:rsidR="00C63F76" w:rsidRPr="00B26034" w:rsidRDefault="00C63F76" w:rsidP="000C124A">
      <w:pPr>
        <w:pStyle w:val="tekstustp"/>
        <w:rPr>
          <w:sz w:val="20"/>
        </w:rPr>
      </w:pPr>
      <w:r w:rsidRPr="00B26034">
        <w:rPr>
          <w:sz w:val="20"/>
        </w:rPr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 w:rsidRPr="00B26034">
        <w:rPr>
          <w:sz w:val="20"/>
        </w:rPr>
        <w:t xml:space="preserve"> poniżej</w:t>
      </w:r>
      <w:r w:rsidRPr="00B26034">
        <w:rPr>
          <w:sz w:val="20"/>
        </w:rPr>
        <w:t xml:space="preserve">. Zleceniodawca oświadcza, że jest uprawniony do upoważnienia Zleceniobiorcy do przetwarzania danych osobowych na zasadach i w zakresie określonym w ust. 6 poniżej. </w:t>
      </w:r>
    </w:p>
    <w:p w14:paraId="686EEE45" w14:textId="77777777" w:rsidR="003D6FAC" w:rsidRPr="00B26034" w:rsidRDefault="003D6FAC" w:rsidP="003D6FAC">
      <w:pPr>
        <w:pStyle w:val="tekstustp"/>
        <w:rPr>
          <w:sz w:val="20"/>
        </w:rPr>
      </w:pPr>
      <w:r w:rsidRPr="00B26034">
        <w:rPr>
          <w:sz w:val="20"/>
        </w:rPr>
        <w:t>Zleceniodawca</w:t>
      </w:r>
      <w:r w:rsidR="000C124A" w:rsidRPr="00B26034">
        <w:rPr>
          <w:sz w:val="20"/>
        </w:rPr>
        <w:t xml:space="preserve"> upoważnia </w:t>
      </w:r>
      <w:r w:rsidRPr="00B26034">
        <w:rPr>
          <w:sz w:val="20"/>
        </w:rPr>
        <w:t xml:space="preserve">Zleceniobiorcę </w:t>
      </w:r>
      <w:r w:rsidR="000C124A" w:rsidRPr="00B26034">
        <w:rPr>
          <w:sz w:val="20"/>
        </w:rPr>
        <w:t xml:space="preserve">do </w:t>
      </w:r>
      <w:r w:rsidRPr="00B26034">
        <w:rPr>
          <w:sz w:val="20"/>
        </w:rPr>
        <w:t>przetwarzania danych osobowych Uczestników Programu SKS</w:t>
      </w:r>
      <w:r w:rsidR="0054184F" w:rsidRPr="00B26034">
        <w:rPr>
          <w:sz w:val="20"/>
        </w:rPr>
        <w:t xml:space="preserve"> oraz przedstawicieli ustawowych Uczestników Programu SKS</w:t>
      </w:r>
      <w:r w:rsidRPr="00B26034">
        <w:rPr>
          <w:sz w:val="20"/>
        </w:rPr>
        <w:t xml:space="preserve"> w zakresie niezbędnym do realizacji niniejszej umowy w szczególności w zakresie </w:t>
      </w:r>
      <w:r w:rsidR="0054184F" w:rsidRPr="00B26034">
        <w:rPr>
          <w:sz w:val="20"/>
        </w:rPr>
        <w:t>danych osobowych znajdujących się w</w:t>
      </w:r>
      <w:r w:rsidR="00B74FEE" w:rsidRPr="00B26034">
        <w:rPr>
          <w:sz w:val="20"/>
        </w:rPr>
        <w:t xml:space="preserve"> oświadczeniach, o których mowa w ust. 1 i ust. 2 </w:t>
      </w:r>
      <w:r w:rsidR="0054184F" w:rsidRPr="00B26034">
        <w:rPr>
          <w:sz w:val="20"/>
        </w:rPr>
        <w:t>jak również danych osobowych wprowadzonych do Dziennika SKS w szczególności:</w:t>
      </w:r>
      <w:r w:rsidR="00D6012F" w:rsidRPr="00B26034">
        <w:rPr>
          <w:sz w:val="20"/>
        </w:rPr>
        <w:t xml:space="preserve"> 1) </w:t>
      </w:r>
      <w:r w:rsidR="00D6012F" w:rsidRPr="00B26034">
        <w:rPr>
          <w:b/>
          <w:sz w:val="20"/>
        </w:rPr>
        <w:t>dane osobowe Uczestnika Programu SKS:</w:t>
      </w:r>
      <w:r w:rsidR="0054184F" w:rsidRPr="00B26034">
        <w:rPr>
          <w:sz w:val="20"/>
        </w:rPr>
        <w:t xml:space="preserve"> </w:t>
      </w:r>
      <w:r w:rsidR="00D6012F" w:rsidRPr="00B26034">
        <w:rPr>
          <w:sz w:val="20"/>
        </w:rPr>
        <w:t>imię i nazwisko, data urodzenia, nazwa szkoły, adres e-mail, wizerunek, posiadanie licencji PZS, udział w innych niż SKS</w:t>
      </w:r>
      <w:r w:rsidR="00EC0EA1" w:rsidRPr="00B26034">
        <w:rPr>
          <w:sz w:val="20"/>
        </w:rPr>
        <w:t xml:space="preserve"> zajęciach sportowych</w:t>
      </w:r>
      <w:r w:rsidR="00D6012F" w:rsidRPr="00B26034">
        <w:rPr>
          <w:sz w:val="20"/>
        </w:rPr>
        <w:t>, masa ciała, wysokość ciała, wyniki prób sprawności fizycznej, frekwencja na zajęciach</w:t>
      </w:r>
      <w:r w:rsidR="00EC0EA1" w:rsidRPr="00B26034">
        <w:rPr>
          <w:sz w:val="20"/>
        </w:rPr>
        <w:t xml:space="preserve">, płeć </w:t>
      </w:r>
      <w:r w:rsidR="00D6012F" w:rsidRPr="00B26034">
        <w:rPr>
          <w:sz w:val="20"/>
        </w:rPr>
        <w:t xml:space="preserve">2) </w:t>
      </w:r>
      <w:r w:rsidR="00D6012F" w:rsidRPr="00B26034">
        <w:rPr>
          <w:b/>
          <w:sz w:val="20"/>
        </w:rPr>
        <w:t>dane osobowe przedstawiciela ustawowego Uczestnika Programu SKS:</w:t>
      </w:r>
      <w:r w:rsidR="00D6012F" w:rsidRPr="00B26034">
        <w:rPr>
          <w:sz w:val="20"/>
        </w:rPr>
        <w:t xml:space="preserve"> imię i nazwisko,</w:t>
      </w:r>
      <w:r w:rsidR="00EC0EA1" w:rsidRPr="00B26034">
        <w:rPr>
          <w:sz w:val="20"/>
        </w:rPr>
        <w:t xml:space="preserve"> </w:t>
      </w:r>
      <w:r w:rsidR="00D6012F" w:rsidRPr="00B26034">
        <w:rPr>
          <w:sz w:val="20"/>
        </w:rPr>
        <w:t>podpis</w:t>
      </w:r>
      <w:r w:rsidR="00EC0EA1" w:rsidRPr="00B26034">
        <w:rPr>
          <w:sz w:val="20"/>
        </w:rPr>
        <w:t>, adres e-mail</w:t>
      </w:r>
      <w:r w:rsidR="009C3FD8" w:rsidRPr="00B26034">
        <w:rPr>
          <w:sz w:val="20"/>
        </w:rPr>
        <w:t xml:space="preserve">, numer telefonu. </w:t>
      </w:r>
    </w:p>
    <w:p w14:paraId="02B7C4CE" w14:textId="7140510A" w:rsidR="003D6FAC" w:rsidRPr="00B26034" w:rsidRDefault="003D6FAC" w:rsidP="003D6FAC">
      <w:pPr>
        <w:pStyle w:val="tekstustp"/>
        <w:rPr>
          <w:sz w:val="20"/>
        </w:rPr>
      </w:pPr>
      <w:r w:rsidRPr="00B26034">
        <w:rPr>
          <w:sz w:val="20"/>
        </w:rPr>
        <w:t>Zleceniobiorca uprawniony jest do dokonywania następujących operacji na danych osobowych:</w:t>
      </w:r>
      <w:r w:rsidR="00C63F76" w:rsidRPr="00B26034">
        <w:rPr>
          <w:sz w:val="20"/>
        </w:rPr>
        <w:t xml:space="preserve"> zbieranie</w:t>
      </w:r>
      <w:r w:rsidRPr="00B26034">
        <w:rPr>
          <w:sz w:val="20"/>
        </w:rPr>
        <w:t xml:space="preserve">, </w:t>
      </w:r>
      <w:r w:rsidR="00C63F76" w:rsidRPr="00B26034">
        <w:rPr>
          <w:sz w:val="20"/>
        </w:rPr>
        <w:t xml:space="preserve">utrwalanie, </w:t>
      </w:r>
      <w:r w:rsidRPr="00B26034">
        <w:rPr>
          <w:sz w:val="20"/>
        </w:rPr>
        <w:t>modyfikowanie, wpr</w:t>
      </w:r>
      <w:r w:rsidR="00D6012F" w:rsidRPr="00B26034">
        <w:rPr>
          <w:sz w:val="20"/>
        </w:rPr>
        <w:t>owadzania ich do D</w:t>
      </w:r>
      <w:r w:rsidRPr="00B26034">
        <w:rPr>
          <w:sz w:val="20"/>
        </w:rPr>
        <w:t>ziennika SKS, przechowywani</w:t>
      </w:r>
      <w:r w:rsidR="00EC0EA1" w:rsidRPr="00B26034">
        <w:rPr>
          <w:sz w:val="20"/>
        </w:rPr>
        <w:t>e</w:t>
      </w:r>
      <w:r w:rsidRPr="00B26034">
        <w:rPr>
          <w:sz w:val="20"/>
        </w:rPr>
        <w:t>, a po upły</w:t>
      </w:r>
      <w:r w:rsidR="00C63F76" w:rsidRPr="00B26034">
        <w:rPr>
          <w:sz w:val="20"/>
        </w:rPr>
        <w:t>wie okresu wskazanego w ust. 4</w:t>
      </w:r>
      <w:r w:rsidR="00C63F76" w:rsidRPr="00B26034">
        <w:rPr>
          <w:color w:val="00B050"/>
          <w:sz w:val="20"/>
        </w:rPr>
        <w:t xml:space="preserve"> </w:t>
      </w:r>
      <w:r w:rsidR="00C63F76" w:rsidRPr="00B26034">
        <w:rPr>
          <w:sz w:val="20"/>
        </w:rPr>
        <w:t>niszczenie</w:t>
      </w:r>
      <w:r w:rsidRPr="00B26034">
        <w:rPr>
          <w:sz w:val="20"/>
        </w:rPr>
        <w:t xml:space="preserve">. </w:t>
      </w:r>
    </w:p>
    <w:p w14:paraId="5F05D05A" w14:textId="77777777" w:rsidR="000C124A" w:rsidRPr="00B26034" w:rsidRDefault="000C124A" w:rsidP="003D6FAC">
      <w:pPr>
        <w:pStyle w:val="tekstustp"/>
        <w:rPr>
          <w:sz w:val="20"/>
        </w:rPr>
      </w:pPr>
      <w:r w:rsidRPr="00B26034">
        <w:rPr>
          <w:sz w:val="20"/>
        </w:rPr>
        <w:t>Upoważnienie</w:t>
      </w:r>
      <w:r w:rsidR="003D6FAC" w:rsidRPr="00B26034">
        <w:rPr>
          <w:sz w:val="20"/>
        </w:rPr>
        <w:t xml:space="preserve"> do przetwarzania danych osobowych </w:t>
      </w:r>
      <w:r w:rsidRPr="00B26034">
        <w:rPr>
          <w:sz w:val="20"/>
        </w:rPr>
        <w:t xml:space="preserve">obowiązuje przez okres trwania niniejszej Umowy lub do momentu odwołania upoważnienia. </w:t>
      </w:r>
    </w:p>
    <w:p w14:paraId="7D16EB67" w14:textId="3E78625B" w:rsidR="000C124A" w:rsidRPr="00B26034" w:rsidRDefault="003D6FAC" w:rsidP="003D6FAC">
      <w:pPr>
        <w:pStyle w:val="tekstustp"/>
        <w:rPr>
          <w:sz w:val="20"/>
        </w:rPr>
      </w:pPr>
      <w:r w:rsidRPr="00B26034">
        <w:rPr>
          <w:sz w:val="20"/>
        </w:rPr>
        <w:t>Zleceniobiorca</w:t>
      </w:r>
      <w:r w:rsidR="000C124A" w:rsidRPr="00B26034">
        <w:rPr>
          <w:sz w:val="20"/>
        </w:rPr>
        <w:t xml:space="preserve"> oświadcza, że zapoznał się z przepisami dotyczącymi ochrony danych osobowych, w tym z Rozporządzeni</w:t>
      </w:r>
      <w:r w:rsidR="00D6012F" w:rsidRPr="00B26034">
        <w:rPr>
          <w:sz w:val="20"/>
        </w:rPr>
        <w:t>em Parlamentu Europejskiego i Rady</w:t>
      </w:r>
      <w:r w:rsidR="000C124A" w:rsidRPr="00B26034">
        <w:rPr>
          <w:sz w:val="20"/>
        </w:rPr>
        <w:t xml:space="preserve"> (UE) 2016/679 w sprawie ochrony osób fizycznych w związku z przetwarzaniem danych osobowych i w sprawie swobodnego przepływu takich danych oraz uchylenia dyrektywy 95/94/WE (dalej „RODO”)</w:t>
      </w:r>
      <w:r w:rsidRPr="00B26034">
        <w:rPr>
          <w:sz w:val="20"/>
        </w:rPr>
        <w:t>, ustawą z dnia 10 maja 2018 roku o ochronie danych osobowych (Dz. U.</w:t>
      </w:r>
      <w:r w:rsidR="00F55BCA" w:rsidRPr="00B26034">
        <w:rPr>
          <w:sz w:val="20"/>
        </w:rPr>
        <w:t xml:space="preserve"> z</w:t>
      </w:r>
      <w:r w:rsidRPr="00B26034">
        <w:rPr>
          <w:sz w:val="20"/>
        </w:rPr>
        <w:t xml:space="preserve"> 201</w:t>
      </w:r>
      <w:r w:rsidR="00F55BCA" w:rsidRPr="00B26034">
        <w:rPr>
          <w:sz w:val="20"/>
        </w:rPr>
        <w:t>9</w:t>
      </w:r>
      <w:r w:rsidRPr="00B26034">
        <w:rPr>
          <w:sz w:val="20"/>
        </w:rPr>
        <w:t xml:space="preserve"> poz. </w:t>
      </w:r>
      <w:r w:rsidR="00F55BCA" w:rsidRPr="00B26034">
        <w:rPr>
          <w:sz w:val="20"/>
        </w:rPr>
        <w:t>1781</w:t>
      </w:r>
      <w:r w:rsidRPr="00B26034">
        <w:rPr>
          <w:sz w:val="20"/>
        </w:rPr>
        <w:t xml:space="preserve">) </w:t>
      </w:r>
      <w:r w:rsidR="00C63F76" w:rsidRPr="00B26034">
        <w:rPr>
          <w:sz w:val="20"/>
        </w:rPr>
        <w:t>i zobowiązuje</w:t>
      </w:r>
      <w:r w:rsidR="000C124A" w:rsidRPr="00B26034">
        <w:rPr>
          <w:sz w:val="20"/>
        </w:rPr>
        <w:t xml:space="preserve"> się do przestrzegania zasad przetwarzania danych osobowych określonych w tych </w:t>
      </w:r>
      <w:r w:rsidR="00D6012F" w:rsidRPr="00B26034">
        <w:rPr>
          <w:sz w:val="20"/>
        </w:rPr>
        <w:t xml:space="preserve">aktach prawnych. </w:t>
      </w:r>
    </w:p>
    <w:p w14:paraId="7351D609" w14:textId="77777777" w:rsidR="00D6012F" w:rsidRPr="00B26034" w:rsidRDefault="00D6012F" w:rsidP="003D6FAC">
      <w:pPr>
        <w:pStyle w:val="tekstustp"/>
        <w:rPr>
          <w:sz w:val="20"/>
        </w:rPr>
      </w:pPr>
      <w:r w:rsidRPr="00B26034">
        <w:rPr>
          <w:sz w:val="20"/>
        </w:rPr>
        <w:t>Zleceniobiorca zobowiązany jest do stosowania się do wszelkich wskazówek Operatora wojewódzkiego oraz Operatora krajowego dotyczycących sposobu przetwarzani</w:t>
      </w:r>
      <w:r w:rsidR="00C63F76" w:rsidRPr="00B26034">
        <w:rPr>
          <w:sz w:val="20"/>
        </w:rPr>
        <w:t>a przez niego danych,</w:t>
      </w:r>
      <w:r w:rsidRPr="00B26034">
        <w:rPr>
          <w:sz w:val="20"/>
        </w:rPr>
        <w:t xml:space="preserve"> a także </w:t>
      </w:r>
      <w:r w:rsidR="00FD42BA" w:rsidRPr="00B26034">
        <w:rPr>
          <w:sz w:val="20"/>
        </w:rPr>
        <w:t xml:space="preserve">konieczności stosowania odpowiednich środków technicznych i organizacyjnych zapewniających bezpieczeństwo tym danym osobowym. </w:t>
      </w:r>
    </w:p>
    <w:p w14:paraId="258D0EC8" w14:textId="77777777" w:rsidR="000C124A" w:rsidRPr="00B26034" w:rsidRDefault="003D6FAC" w:rsidP="003D6FAC">
      <w:pPr>
        <w:pStyle w:val="tekstustp"/>
        <w:rPr>
          <w:sz w:val="20"/>
        </w:rPr>
      </w:pPr>
      <w:r w:rsidRPr="00B26034">
        <w:rPr>
          <w:sz w:val="20"/>
        </w:rPr>
        <w:t>Zleceniobiorca</w:t>
      </w:r>
      <w:r w:rsidR="000C124A" w:rsidRPr="00B26034">
        <w:rPr>
          <w:sz w:val="20"/>
        </w:rPr>
        <w:t xml:space="preserve"> zobowiązuje się do zachowania w tajemnicy przetwarzanych danych osobowych oraz sposobów ich zabezpieczania, zarówno w okresie trwania Umowy jak i po jej zakończeniu.</w:t>
      </w:r>
    </w:p>
    <w:p w14:paraId="6452346E" w14:textId="77777777" w:rsidR="000C124A" w:rsidRPr="00B26034" w:rsidRDefault="000C124A" w:rsidP="000C124A">
      <w:pPr>
        <w:pStyle w:val="tekstparagraf"/>
        <w:rPr>
          <w:sz w:val="20"/>
        </w:rPr>
      </w:pPr>
    </w:p>
    <w:p w14:paraId="4340C411" w14:textId="3034C89A" w:rsidR="005F4FDB" w:rsidRPr="00B26034" w:rsidRDefault="005F4FDB" w:rsidP="005F4FDB">
      <w:pPr>
        <w:pStyle w:val="tekstustp"/>
        <w:rPr>
          <w:sz w:val="20"/>
        </w:rPr>
      </w:pPr>
      <w:r w:rsidRPr="00B26034">
        <w:rPr>
          <w:sz w:val="20"/>
        </w:rPr>
        <w:t xml:space="preserve">Umowa zostaje zawarta na czas określony   od dnia  </w:t>
      </w:r>
      <w:r w:rsidRPr="00B26034">
        <w:rPr>
          <w:sz w:val="20"/>
          <w:highlight w:val="yellow"/>
        </w:rPr>
        <w:t>(……)</w:t>
      </w:r>
      <w:r w:rsidRPr="00B26034">
        <w:rPr>
          <w:sz w:val="20"/>
        </w:rPr>
        <w:t xml:space="preserve"> do dnia 15.12. 2020 r. z letnią przerwa wakacyjną.</w:t>
      </w:r>
    </w:p>
    <w:p w14:paraId="1300E0E3" w14:textId="79F14D27" w:rsidR="00D71E19" w:rsidRPr="00B26034" w:rsidRDefault="008E5266" w:rsidP="00D71E19">
      <w:pPr>
        <w:pStyle w:val="tekstustp"/>
        <w:rPr>
          <w:sz w:val="20"/>
        </w:rPr>
      </w:pPr>
      <w:r w:rsidRPr="00B26034">
        <w:rPr>
          <w:sz w:val="20"/>
        </w:rPr>
        <w:lastRenderedPageBreak/>
        <w:t>Każda ze</w:t>
      </w:r>
      <w:r w:rsidR="00404EE5" w:rsidRPr="00B26034">
        <w:rPr>
          <w:sz w:val="20"/>
        </w:rPr>
        <w:t xml:space="preserve"> Stron może rozwiązać Umowę z </w:t>
      </w:r>
      <w:r w:rsidRPr="00B26034">
        <w:rPr>
          <w:sz w:val="20"/>
        </w:rPr>
        <w:t>zachowaniem</w:t>
      </w:r>
      <w:r w:rsidR="00443932" w:rsidRPr="00B26034">
        <w:rPr>
          <w:sz w:val="20"/>
        </w:rPr>
        <w:t xml:space="preserve"> </w:t>
      </w:r>
      <w:r w:rsidR="00CF124D" w:rsidRPr="00B26034">
        <w:rPr>
          <w:sz w:val="20"/>
        </w:rPr>
        <w:t xml:space="preserve">jednomiesięcznego </w:t>
      </w:r>
      <w:r w:rsidR="00404EE5" w:rsidRPr="00B26034">
        <w:rPr>
          <w:sz w:val="20"/>
        </w:rPr>
        <w:t>okresu wypowiedzenia</w:t>
      </w:r>
      <w:r w:rsidR="00DE22B6" w:rsidRPr="00B26034">
        <w:rPr>
          <w:sz w:val="20"/>
        </w:rPr>
        <w:t xml:space="preserve"> skutecznego na koniec miesiąca kalendarzowego</w:t>
      </w:r>
      <w:r w:rsidR="00404EE5" w:rsidRPr="00B26034">
        <w:rPr>
          <w:sz w:val="20"/>
        </w:rPr>
        <w:t xml:space="preserve">. Dla oświadczenia o wypowiedzeniu umowy wymagana jest forma pisemna pod rygorem nieważności. </w:t>
      </w:r>
    </w:p>
    <w:p w14:paraId="23C01240" w14:textId="77777777" w:rsidR="00D71E19" w:rsidRPr="00B26034" w:rsidRDefault="00404EE5" w:rsidP="00D71E19">
      <w:pPr>
        <w:pStyle w:val="tekstustp"/>
        <w:rPr>
          <w:sz w:val="20"/>
        </w:rPr>
      </w:pPr>
      <w:r w:rsidRPr="00B26034">
        <w:rPr>
          <w:sz w:val="20"/>
        </w:rPr>
        <w:t>W przypadku naruszenia postanow</w:t>
      </w:r>
      <w:r w:rsidR="0086764D" w:rsidRPr="00B26034">
        <w:rPr>
          <w:sz w:val="20"/>
        </w:rPr>
        <w:t>ień Umowy przez Zleceniobiorcę w tym w szczególności naruszenia</w:t>
      </w:r>
      <w:r w:rsidR="00FD42BA" w:rsidRPr="00B26034">
        <w:rPr>
          <w:sz w:val="20"/>
        </w:rPr>
        <w:t xml:space="preserve"> § 2, </w:t>
      </w:r>
      <w:r w:rsidR="00FD42BA" w:rsidRPr="00B26034">
        <w:rPr>
          <w:rFonts w:ascii="Times New Roman" w:hAnsi="Times New Roman"/>
          <w:sz w:val="20"/>
        </w:rPr>
        <w:t>§</w:t>
      </w:r>
      <w:r w:rsidR="00FD42BA" w:rsidRPr="00B26034">
        <w:rPr>
          <w:sz w:val="20"/>
        </w:rPr>
        <w:t xml:space="preserve">3, </w:t>
      </w:r>
      <w:r w:rsidR="009A3570" w:rsidRPr="00B26034">
        <w:rPr>
          <w:sz w:val="20"/>
        </w:rPr>
        <w:t xml:space="preserve">§ </w:t>
      </w:r>
      <w:r w:rsidR="00CF124D" w:rsidRPr="00B26034">
        <w:rPr>
          <w:sz w:val="20"/>
        </w:rPr>
        <w:t>6</w:t>
      </w:r>
      <w:r w:rsidR="009A3570" w:rsidRPr="00B26034">
        <w:rPr>
          <w:sz w:val="20"/>
        </w:rPr>
        <w:t xml:space="preserve"> </w:t>
      </w:r>
      <w:r w:rsidR="00230FF7" w:rsidRPr="00B26034">
        <w:rPr>
          <w:sz w:val="20"/>
        </w:rPr>
        <w:t>Zleceniodawca</w:t>
      </w:r>
      <w:r w:rsidRPr="00B26034">
        <w:rPr>
          <w:sz w:val="20"/>
        </w:rPr>
        <w:t xml:space="preserve"> ma prawo rozwiązać </w:t>
      </w:r>
      <w:r w:rsidR="00D71E19" w:rsidRPr="00B26034">
        <w:rPr>
          <w:sz w:val="20"/>
        </w:rPr>
        <w:t>u</w:t>
      </w:r>
      <w:r w:rsidRPr="00B26034">
        <w:rPr>
          <w:sz w:val="20"/>
        </w:rPr>
        <w:t>mowę w trybie natychmiastowym bez zachowania okresu wypowiedzenia.</w:t>
      </w:r>
      <w:r w:rsidR="00D71E19" w:rsidRPr="00B26034">
        <w:rPr>
          <w:sz w:val="20"/>
        </w:rPr>
        <w:t xml:space="preserve"> </w:t>
      </w:r>
    </w:p>
    <w:p w14:paraId="1A88D40E" w14:textId="77777777" w:rsidR="003C6584" w:rsidRPr="00B26034" w:rsidRDefault="003C6584" w:rsidP="003C6584">
      <w:pPr>
        <w:pStyle w:val="tekstparagraf"/>
        <w:rPr>
          <w:sz w:val="20"/>
        </w:rPr>
      </w:pPr>
    </w:p>
    <w:p w14:paraId="55BEB93D" w14:textId="77777777" w:rsidR="005F4FDB" w:rsidRPr="00B26034" w:rsidRDefault="005F4FDB" w:rsidP="005F4FDB">
      <w:pPr>
        <w:ind w:left="363"/>
        <w:rPr>
          <w:sz w:val="20"/>
        </w:rPr>
      </w:pPr>
      <w:r w:rsidRPr="00B26034">
        <w:rPr>
          <w:sz w:val="20"/>
        </w:rPr>
        <w:t>1.</w:t>
      </w:r>
      <w:r w:rsidRPr="00B26034">
        <w:rPr>
          <w:sz w:val="20"/>
        </w:rPr>
        <w:tab/>
        <w:t>Koordynatorem Umowy ze strony Zleceniodawcy jest:</w:t>
      </w:r>
    </w:p>
    <w:p w14:paraId="10D5430A" w14:textId="77777777" w:rsidR="005F4FDB" w:rsidRPr="00B26034" w:rsidRDefault="005F4FDB" w:rsidP="005F4FDB">
      <w:pPr>
        <w:ind w:firstLine="708"/>
        <w:rPr>
          <w:sz w:val="20"/>
        </w:rPr>
      </w:pPr>
      <w:r w:rsidRPr="00B26034">
        <w:rPr>
          <w:sz w:val="20"/>
        </w:rPr>
        <w:t xml:space="preserve">imię i nazwisko: Zbigniew </w:t>
      </w:r>
      <w:proofErr w:type="spellStart"/>
      <w:r w:rsidRPr="00B26034">
        <w:rPr>
          <w:sz w:val="20"/>
        </w:rPr>
        <w:t>Bermes</w:t>
      </w:r>
      <w:proofErr w:type="spellEnd"/>
      <w:r w:rsidRPr="00B26034">
        <w:rPr>
          <w:sz w:val="20"/>
        </w:rPr>
        <w:t xml:space="preserve"> email:  </w:t>
      </w:r>
      <w:hyperlink r:id="rId8" w:history="1">
        <w:r w:rsidRPr="00B26034">
          <w:rPr>
            <w:rStyle w:val="Hipercze"/>
            <w:sz w:val="20"/>
          </w:rPr>
          <w:t>biuro@szs-lubuskie.pl</w:t>
        </w:r>
      </w:hyperlink>
      <w:r w:rsidRPr="00B26034">
        <w:rPr>
          <w:sz w:val="20"/>
        </w:rPr>
        <w:t xml:space="preserve"> tel. 512 125 501</w:t>
      </w:r>
    </w:p>
    <w:p w14:paraId="607993FF" w14:textId="77777777" w:rsidR="005F4FDB" w:rsidRPr="00B26034" w:rsidRDefault="005F4FDB" w:rsidP="005F4FDB">
      <w:pPr>
        <w:ind w:left="363"/>
        <w:rPr>
          <w:sz w:val="20"/>
        </w:rPr>
      </w:pPr>
      <w:r w:rsidRPr="00B26034">
        <w:rPr>
          <w:sz w:val="20"/>
        </w:rPr>
        <w:t>2.</w:t>
      </w:r>
      <w:r w:rsidRPr="00B26034">
        <w:rPr>
          <w:sz w:val="20"/>
        </w:rPr>
        <w:tab/>
        <w:t xml:space="preserve">Dane kontaktowe Zleceniobiorcy: </w:t>
      </w:r>
    </w:p>
    <w:p w14:paraId="332F94C6" w14:textId="77777777" w:rsidR="005F4FDB" w:rsidRPr="00B26034" w:rsidRDefault="005F4FDB" w:rsidP="005F4FDB">
      <w:pPr>
        <w:ind w:firstLine="708"/>
        <w:rPr>
          <w:sz w:val="20"/>
        </w:rPr>
      </w:pPr>
      <w:r w:rsidRPr="00B26034">
        <w:rPr>
          <w:sz w:val="20"/>
        </w:rPr>
        <w:t xml:space="preserve">email: </w:t>
      </w:r>
      <w:r w:rsidRPr="00B26034">
        <w:rPr>
          <w:sz w:val="20"/>
          <w:highlight w:val="yellow"/>
        </w:rPr>
        <w:t>(…………………………….…………..….…)</w:t>
      </w:r>
      <w:r w:rsidRPr="00B26034">
        <w:rPr>
          <w:sz w:val="20"/>
        </w:rPr>
        <w:t xml:space="preserve"> tel. </w:t>
      </w:r>
      <w:bookmarkStart w:id="3" w:name="_Hlk29293523"/>
      <w:r w:rsidRPr="00B26034">
        <w:rPr>
          <w:sz w:val="20"/>
          <w:highlight w:val="yellow"/>
        </w:rPr>
        <w:t>(………….…………..…)</w:t>
      </w:r>
      <w:bookmarkEnd w:id="3"/>
    </w:p>
    <w:p w14:paraId="2F15230B" w14:textId="77777777" w:rsidR="003C6584" w:rsidRPr="00B26034" w:rsidRDefault="003C6584" w:rsidP="003C6584">
      <w:pPr>
        <w:pStyle w:val="tekstparagraf"/>
        <w:rPr>
          <w:sz w:val="20"/>
        </w:rPr>
      </w:pPr>
    </w:p>
    <w:p w14:paraId="58EE2D05" w14:textId="77777777" w:rsidR="003C6584" w:rsidRPr="00B26034" w:rsidRDefault="003C6584" w:rsidP="003C6584">
      <w:pPr>
        <w:rPr>
          <w:sz w:val="20"/>
        </w:rPr>
      </w:pPr>
      <w:r w:rsidRPr="00B26034">
        <w:rPr>
          <w:sz w:val="20"/>
        </w:rP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444200BE" w14:textId="77777777" w:rsidR="003C6584" w:rsidRPr="00B26034" w:rsidRDefault="003C6584" w:rsidP="003C6584">
      <w:pPr>
        <w:pStyle w:val="tekstparagraf"/>
        <w:rPr>
          <w:sz w:val="20"/>
        </w:rPr>
      </w:pPr>
    </w:p>
    <w:p w14:paraId="33235064" w14:textId="46D0F414" w:rsidR="00520D1E" w:rsidRPr="00B26034" w:rsidRDefault="00520D1E" w:rsidP="00520D1E">
      <w:pPr>
        <w:pStyle w:val="tekstustp"/>
        <w:rPr>
          <w:sz w:val="20"/>
        </w:rPr>
      </w:pPr>
      <w:r w:rsidRPr="00B26034">
        <w:rPr>
          <w:sz w:val="20"/>
        </w:rPr>
        <w:t xml:space="preserve">Administratorem danych osobowych Zleceniobiorcy przetwarzanych, </w:t>
      </w:r>
      <w:r w:rsidRPr="00B26034">
        <w:rPr>
          <w:b/>
          <w:sz w:val="20"/>
          <w:u w:val="single"/>
        </w:rPr>
        <w:t>w celu zawarcia i realizacji niniejszej umowy</w:t>
      </w:r>
      <w:r w:rsidRPr="00B26034">
        <w:rPr>
          <w:sz w:val="20"/>
        </w:rPr>
        <w:t xml:space="preserve"> jest Zleceniodawca. Przetwarzanie danych osobowych odbywa się na podstawie tej umowy (art. 6 ust. 1 lit b) RODO). Dane osobowe Zleceniobiorcy mogą być przekazywane podmiotom upoważnionym na podstawie przepisów prawa. Dane osobowe mogą zostać również przekazane Ministrowi Sporu i Turystyki 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zawartej z Ministrem Sportu i Turystyki – w zależności od tego, który okres będzie dłuższy. Podanie danych jest dobrowolne, lecz ich niepodanie skutkować będzie niemożnością zawarcia i zrealizowania umowy. Zleceniobiorca ma prawo żądać od Zleceniodawcy dostępu do swoich danych osobowych, ich sprostowania, usunięcia, ograniczenia przetwarzania oraz do przenoszenia danych zgodnie z obowiązującymi w tym zakresie przepisami. Zleceniobiorcy przysługuje skarga do Prezesa Urzędu Ochrony Danych Osobowych. </w:t>
      </w:r>
    </w:p>
    <w:p w14:paraId="6CCFDE39" w14:textId="77777777" w:rsidR="00520D1E" w:rsidRPr="00B26034" w:rsidRDefault="00520D1E" w:rsidP="00520D1E">
      <w:pPr>
        <w:pStyle w:val="tekstustp"/>
        <w:rPr>
          <w:sz w:val="20"/>
        </w:rPr>
      </w:pPr>
      <w:r w:rsidRPr="00B26034">
        <w:rPr>
          <w:sz w:val="20"/>
        </w:rPr>
        <w:t>Administratorem danych osobowych Zleceniobiorcy przetwarzanych</w:t>
      </w:r>
      <w:r w:rsidRPr="00B26034">
        <w:rPr>
          <w:b/>
          <w:sz w:val="20"/>
          <w:u w:val="single"/>
        </w:rPr>
        <w:t xml:space="preserve"> w celu korzystania z serwisu internetowego na domenie www.szkolnyklubsportowy</w:t>
      </w:r>
      <w:r w:rsidRPr="00B26034">
        <w:rPr>
          <w:sz w:val="20"/>
        </w:rPr>
        <w:t xml:space="preserve"> jest operator serwisu tzn. Instytut Sportu – Państwowy Instytut Badawczy, ul. Trylogii 2/16, 01- 982 Warszawa. Dane osobowe Zleceniobiorcy będą przetwarzane w celu realizacji Programu SKS w tym w celu dokumentowania, monitorowania oraz ewaluacji realizacji Programu SKS</w:t>
      </w:r>
      <w:r w:rsidR="006E7344" w:rsidRPr="00B26034">
        <w:rPr>
          <w:sz w:val="20"/>
        </w:rPr>
        <w:t xml:space="preserve"> (w tym testów sprawnościowych w ramach Narodowej Bazy Talentów) oraz w ce</w:t>
      </w:r>
      <w:r w:rsidRPr="00B26034">
        <w:rPr>
          <w:sz w:val="20"/>
        </w:rPr>
        <w:t xml:space="preserve">lach sprawozdawczych, w szczególności w celu umożliwienia korzystania ze ww. serwisu w tym narzędzia jakim jest Dziennik SKS na podstawie jego zgody (art. 6 ust. 1 lit. a RODO) udzielonej przez Zleceniobiorcę w momencie dokonywania rejestracji w ww. serwisie. Dane osobowe mogą </w:t>
      </w:r>
      <w:r w:rsidRPr="00B26034">
        <w:rPr>
          <w:sz w:val="20"/>
        </w:rPr>
        <w:lastRenderedPageBreak/>
        <w:t xml:space="preserve">zostać przekazane Ministrowi Sporu i Turystyki – dysponentowi środków finansowych zgormadzonych w ramach Funduszu Rozwoju Kultury Fizycznej w celu dokumentowania, monitorowania oraz ewaluacji realizacji Programu SKS. Szczegółowe informacje dotyczące przetwarzania danych osobowych Zleceniobiorcy jako użytkownika ww. serwisu zostały określone w Polityce Prywatności dostępnej na stronie internetowej www.szkolnyklubsportowy.pl. </w:t>
      </w:r>
    </w:p>
    <w:p w14:paraId="7D8D1EFF" w14:textId="77777777" w:rsidR="00DE22B6" w:rsidRPr="00B26034" w:rsidRDefault="00DE22B6" w:rsidP="00DE22B6">
      <w:pPr>
        <w:pStyle w:val="tekstparagraf"/>
        <w:rPr>
          <w:sz w:val="20"/>
        </w:rPr>
      </w:pPr>
    </w:p>
    <w:p w14:paraId="29EB2B3A" w14:textId="272B2E00" w:rsidR="008A6CFB" w:rsidRPr="00B26034" w:rsidRDefault="003C6584" w:rsidP="008A6CFB">
      <w:pPr>
        <w:pStyle w:val="tekstustp"/>
        <w:rPr>
          <w:sz w:val="20"/>
        </w:rPr>
      </w:pPr>
      <w:r w:rsidRPr="00B26034">
        <w:rPr>
          <w:sz w:val="20"/>
        </w:rPr>
        <w:t xml:space="preserve">Przelew wierzytelności z tytułu Umowy na zasadach określonych w Kodeksie cywilnym jest dopuszczony jedynie za zgodą Zleceniodawcy wyrażoną w formie pisemnej.  </w:t>
      </w:r>
    </w:p>
    <w:p w14:paraId="3DE61D06" w14:textId="77777777" w:rsidR="003C6584" w:rsidRPr="00B26034" w:rsidRDefault="003C6584" w:rsidP="003C6584">
      <w:pPr>
        <w:pStyle w:val="tekstustp"/>
        <w:rPr>
          <w:sz w:val="20"/>
        </w:rPr>
      </w:pPr>
      <w:r w:rsidRPr="00B26034">
        <w:rPr>
          <w:sz w:val="20"/>
        </w:rPr>
        <w:t>Wszelkie zmiany i uzupełnienia Umowy wymagają dla swej ważności formy pisemnej pod rygorem nieważności i są skuteczne po podpisaniu przez obie strony.</w:t>
      </w:r>
    </w:p>
    <w:p w14:paraId="3FF43790" w14:textId="77777777" w:rsidR="003C6584" w:rsidRPr="00B26034" w:rsidRDefault="003C6584" w:rsidP="003C6584">
      <w:pPr>
        <w:pStyle w:val="tekstustp"/>
        <w:rPr>
          <w:sz w:val="20"/>
        </w:rPr>
      </w:pPr>
      <w:r w:rsidRPr="00B26034">
        <w:rPr>
          <w:sz w:val="20"/>
        </w:rPr>
        <w:t>W sprawach nieuregulowanych Umową mają zastosowanie przepisy Kodeksu cywilnego, w tym w szczególności przepisy dotyczące umowy zlecenia oraz inne powszechnie obowiązujące przepisy prawa.</w:t>
      </w:r>
    </w:p>
    <w:p w14:paraId="170454A0" w14:textId="77777777" w:rsidR="003C6584" w:rsidRPr="00B26034" w:rsidRDefault="003C6584" w:rsidP="003C6584">
      <w:pPr>
        <w:pStyle w:val="tekstustp"/>
        <w:rPr>
          <w:sz w:val="20"/>
        </w:rPr>
      </w:pPr>
      <w:r w:rsidRPr="00B26034">
        <w:rPr>
          <w:sz w:val="20"/>
        </w:rPr>
        <w:t xml:space="preserve">Umowę sporządzono w dwóch jednobrzmiących egzemplarzach, po jednym dla każdej ze stron. </w:t>
      </w:r>
    </w:p>
    <w:p w14:paraId="64B7350A" w14:textId="77777777" w:rsidR="004D7086" w:rsidRPr="00B26034" w:rsidRDefault="003C6584" w:rsidP="004D7086">
      <w:pPr>
        <w:pStyle w:val="tekstustp"/>
        <w:rPr>
          <w:sz w:val="20"/>
        </w:rPr>
      </w:pPr>
      <w:r w:rsidRPr="00B26034">
        <w:rPr>
          <w:sz w:val="20"/>
        </w:rPr>
        <w:t>Załączniki stanowią integralną część Umowy.</w:t>
      </w:r>
      <w:r w:rsidR="004D7086" w:rsidRPr="00B26034">
        <w:rPr>
          <w:sz w:val="20"/>
        </w:rPr>
        <w:t xml:space="preserve"> </w:t>
      </w:r>
    </w:p>
    <w:p w14:paraId="1C2F3247" w14:textId="4A2F7E32" w:rsidR="00632309" w:rsidRPr="00B26034" w:rsidRDefault="004D7086" w:rsidP="004D7086">
      <w:pPr>
        <w:pStyle w:val="tekstustp"/>
        <w:rPr>
          <w:sz w:val="20"/>
        </w:rPr>
      </w:pPr>
      <w:r w:rsidRPr="00B26034">
        <w:rPr>
          <w:sz w:val="20"/>
        </w:rPr>
        <w:t xml:space="preserve">Załączniki nr 1 i 2  wypełnione i podpisane należy </w:t>
      </w:r>
      <w:r w:rsidR="00B26034">
        <w:rPr>
          <w:sz w:val="20"/>
        </w:rPr>
        <w:t>dostarczyć</w:t>
      </w:r>
      <w:r w:rsidRPr="00B26034">
        <w:rPr>
          <w:sz w:val="20"/>
        </w:rPr>
        <w:t xml:space="preserve"> wraz z umową do Zleceniobiorcy.</w:t>
      </w:r>
    </w:p>
    <w:p w14:paraId="59A89174" w14:textId="77777777" w:rsidR="00632309" w:rsidRPr="00B26034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32E0E9CE" w14:textId="77777777" w:rsidR="00632309" w:rsidRPr="00B26034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  <w:r w:rsidRPr="00B26034">
        <w:rPr>
          <w:sz w:val="20"/>
        </w:rPr>
        <w:t>Załączniki do Umowy:</w:t>
      </w:r>
    </w:p>
    <w:p w14:paraId="0A0220A7" w14:textId="1E3361E3" w:rsidR="00197075" w:rsidRPr="00197075" w:rsidRDefault="00197075" w:rsidP="004D7086">
      <w:pPr>
        <w:numPr>
          <w:ilvl w:val="2"/>
          <w:numId w:val="3"/>
        </w:numPr>
        <w:spacing w:before="0" w:after="0" w:line="276" w:lineRule="auto"/>
        <w:jc w:val="left"/>
        <w:rPr>
          <w:sz w:val="20"/>
        </w:rPr>
      </w:pPr>
      <w:r w:rsidRPr="00197075">
        <w:rPr>
          <w:sz w:val="20"/>
        </w:rPr>
        <w:t>Załącznik nr 1 –  Oświadczenia Zleceniobiorcy do celów podatkowych</w:t>
      </w:r>
      <w:r w:rsidR="004D7086" w:rsidRPr="00B26034">
        <w:rPr>
          <w:sz w:val="20"/>
        </w:rPr>
        <w:t xml:space="preserve">. </w:t>
      </w:r>
    </w:p>
    <w:p w14:paraId="544D634E" w14:textId="6EBDAEF6" w:rsidR="004D7086" w:rsidRPr="00B26034" w:rsidRDefault="00197075" w:rsidP="004D7086">
      <w:pPr>
        <w:pStyle w:val="tekstustp"/>
        <w:numPr>
          <w:ilvl w:val="2"/>
          <w:numId w:val="3"/>
        </w:numPr>
        <w:spacing w:before="0" w:after="0" w:line="276" w:lineRule="auto"/>
        <w:jc w:val="left"/>
        <w:rPr>
          <w:sz w:val="20"/>
        </w:rPr>
      </w:pPr>
      <w:r w:rsidRPr="00B26034">
        <w:rPr>
          <w:sz w:val="20"/>
        </w:rPr>
        <w:t>Załącznik nr 2 – Porozumienie o współpracy z JST lub Szkoła.</w:t>
      </w:r>
      <w:r w:rsidR="004D7086" w:rsidRPr="00B26034">
        <w:rPr>
          <w:sz w:val="20"/>
        </w:rPr>
        <w:t xml:space="preserve"> </w:t>
      </w:r>
    </w:p>
    <w:p w14:paraId="7DEDF884" w14:textId="77777777" w:rsidR="004D7086" w:rsidRPr="00B26034" w:rsidRDefault="004D7086" w:rsidP="004D7086">
      <w:pPr>
        <w:pStyle w:val="tekstustp"/>
        <w:numPr>
          <w:ilvl w:val="0"/>
          <w:numId w:val="0"/>
        </w:numPr>
        <w:spacing w:before="0" w:after="0" w:line="276" w:lineRule="auto"/>
        <w:ind w:left="363"/>
        <w:jc w:val="left"/>
        <w:rPr>
          <w:sz w:val="20"/>
        </w:rPr>
      </w:pPr>
    </w:p>
    <w:p w14:paraId="77852A41" w14:textId="46A9D647" w:rsidR="004D7086" w:rsidRPr="00B26034" w:rsidRDefault="004D7086" w:rsidP="004D7086">
      <w:pPr>
        <w:numPr>
          <w:ilvl w:val="2"/>
          <w:numId w:val="3"/>
        </w:numPr>
        <w:spacing w:before="0" w:after="0" w:line="276" w:lineRule="auto"/>
        <w:jc w:val="left"/>
        <w:rPr>
          <w:sz w:val="20"/>
        </w:rPr>
      </w:pPr>
      <w:r w:rsidRPr="00B26034">
        <w:rPr>
          <w:sz w:val="20"/>
        </w:rPr>
        <w:t xml:space="preserve">Załącznik nr 1 – Wzór Oświadczenia Uczestnika Programu SKS </w:t>
      </w:r>
    </w:p>
    <w:p w14:paraId="29082E1C" w14:textId="77777777" w:rsidR="004D7086" w:rsidRPr="00B26034" w:rsidRDefault="004D7086" w:rsidP="004D7086">
      <w:pPr>
        <w:pStyle w:val="tekstustp"/>
        <w:numPr>
          <w:ilvl w:val="2"/>
          <w:numId w:val="3"/>
        </w:numPr>
        <w:spacing w:line="276" w:lineRule="auto"/>
        <w:rPr>
          <w:sz w:val="20"/>
        </w:rPr>
      </w:pPr>
      <w:r w:rsidRPr="00B26034">
        <w:rPr>
          <w:sz w:val="20"/>
        </w:rPr>
        <w:t>Wzór Oświadczenia przedstawiciela ustawowego Uczestnika Programu SKS</w:t>
      </w:r>
    </w:p>
    <w:p w14:paraId="24A81B23" w14:textId="77777777" w:rsidR="004D7086" w:rsidRPr="00B26034" w:rsidRDefault="004D7086" w:rsidP="004D7086">
      <w:pPr>
        <w:spacing w:before="0" w:after="0" w:line="259" w:lineRule="auto"/>
        <w:ind w:left="363"/>
        <w:jc w:val="left"/>
        <w:rPr>
          <w:sz w:val="20"/>
        </w:rPr>
      </w:pPr>
    </w:p>
    <w:p w14:paraId="1C0475BC" w14:textId="77777777" w:rsidR="00197075" w:rsidRPr="00197075" w:rsidRDefault="00197075" w:rsidP="00197075">
      <w:pPr>
        <w:spacing w:before="0" w:after="0" w:line="259" w:lineRule="auto"/>
        <w:ind w:left="363"/>
        <w:jc w:val="left"/>
        <w:rPr>
          <w:sz w:val="20"/>
        </w:rPr>
      </w:pPr>
    </w:p>
    <w:tbl>
      <w:tblPr>
        <w:tblW w:w="9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8"/>
        <w:gridCol w:w="4808"/>
      </w:tblGrid>
      <w:tr w:rsidR="00404EE5" w:rsidRPr="00B26034" w14:paraId="28EA9277" w14:textId="77777777" w:rsidTr="000561D8">
        <w:trPr>
          <w:cantSplit/>
          <w:trHeight w:val="1671"/>
          <w:tblHeader/>
        </w:trPr>
        <w:tc>
          <w:tcPr>
            <w:tcW w:w="4808" w:type="dxa"/>
          </w:tcPr>
          <w:p w14:paraId="1578C1AD" w14:textId="77777777" w:rsidR="00404EE5" w:rsidRPr="00B26034" w:rsidRDefault="00230FF7" w:rsidP="002464BC">
            <w:pPr>
              <w:spacing w:before="850" w:after="0"/>
              <w:rPr>
                <w:sz w:val="20"/>
              </w:rPr>
            </w:pPr>
            <w:r w:rsidRPr="00B26034">
              <w:rPr>
                <w:sz w:val="20"/>
              </w:rPr>
              <w:t>Zleceniodawca</w:t>
            </w:r>
            <w:r w:rsidR="00404EE5" w:rsidRPr="00B26034">
              <w:rPr>
                <w:sz w:val="20"/>
              </w:rPr>
              <w:t>:</w:t>
            </w:r>
          </w:p>
          <w:p w14:paraId="4BC23CE5" w14:textId="77777777" w:rsidR="000561D8" w:rsidRDefault="000561D8" w:rsidP="002464BC">
            <w:pPr>
              <w:spacing w:before="850" w:after="0"/>
              <w:rPr>
                <w:sz w:val="20"/>
              </w:rPr>
            </w:pPr>
          </w:p>
          <w:p w14:paraId="54AAD97F" w14:textId="12330E8F" w:rsidR="002464BC" w:rsidRPr="00B26034" w:rsidRDefault="00B26034" w:rsidP="002464BC">
            <w:pPr>
              <w:spacing w:before="850" w:after="0"/>
              <w:rPr>
                <w:sz w:val="20"/>
              </w:rPr>
            </w:pPr>
            <w:r>
              <w:rPr>
                <w:sz w:val="20"/>
              </w:rPr>
              <w:t>SZS ZIEMIA LUBUSKA</w:t>
            </w:r>
          </w:p>
        </w:tc>
        <w:tc>
          <w:tcPr>
            <w:tcW w:w="4808" w:type="dxa"/>
          </w:tcPr>
          <w:p w14:paraId="3966BA33" w14:textId="77777777" w:rsidR="002464BC" w:rsidRPr="00B26034" w:rsidRDefault="00236AD8" w:rsidP="002464BC">
            <w:pPr>
              <w:spacing w:before="850" w:after="0"/>
              <w:jc w:val="center"/>
              <w:rPr>
                <w:sz w:val="20"/>
              </w:rPr>
            </w:pPr>
            <w:r w:rsidRPr="00B26034">
              <w:rPr>
                <w:sz w:val="20"/>
              </w:rPr>
              <w:t>Zleceniobiorca</w:t>
            </w:r>
            <w:r w:rsidR="009A3570" w:rsidRPr="00B26034">
              <w:rPr>
                <w:sz w:val="20"/>
              </w:rPr>
              <w:t>:</w:t>
            </w:r>
          </w:p>
          <w:p w14:paraId="21A4BC7A" w14:textId="77777777" w:rsidR="000561D8" w:rsidRDefault="000561D8" w:rsidP="002464BC">
            <w:pPr>
              <w:spacing w:before="850" w:after="0"/>
              <w:jc w:val="center"/>
              <w:rPr>
                <w:sz w:val="20"/>
                <w:shd w:val="clear" w:color="auto" w:fill="FFFF00"/>
              </w:rPr>
            </w:pPr>
          </w:p>
          <w:p w14:paraId="350200EF" w14:textId="75A6F8D3" w:rsidR="002464BC" w:rsidRPr="00B26034" w:rsidRDefault="002464BC" w:rsidP="002464BC">
            <w:pPr>
              <w:spacing w:before="850" w:after="0"/>
              <w:jc w:val="center"/>
              <w:rPr>
                <w:sz w:val="20"/>
              </w:rPr>
            </w:pPr>
            <w:r w:rsidRPr="00B26034">
              <w:rPr>
                <w:sz w:val="20"/>
                <w:shd w:val="clear" w:color="auto" w:fill="FFFF00"/>
              </w:rPr>
              <w:t>……………</w:t>
            </w:r>
            <w:r w:rsidR="000561D8">
              <w:rPr>
                <w:sz w:val="20"/>
                <w:shd w:val="clear" w:color="auto" w:fill="FFFF00"/>
              </w:rPr>
              <w:t>(czytelny podpis)</w:t>
            </w:r>
            <w:r w:rsidRPr="00B26034">
              <w:rPr>
                <w:sz w:val="20"/>
                <w:shd w:val="clear" w:color="auto" w:fill="FFFF00"/>
              </w:rPr>
              <w:t>………………..</w:t>
            </w:r>
          </w:p>
        </w:tc>
      </w:tr>
    </w:tbl>
    <w:p w14:paraId="2FE44D4D" w14:textId="77777777" w:rsidR="00C042CD" w:rsidRPr="00B26034" w:rsidRDefault="00C042CD" w:rsidP="00D64842">
      <w:pPr>
        <w:rPr>
          <w:sz w:val="20"/>
        </w:rPr>
      </w:pPr>
    </w:p>
    <w:p w14:paraId="1C0175FC" w14:textId="77777777" w:rsidR="005A00CB" w:rsidRPr="00B26034" w:rsidRDefault="005A00CB" w:rsidP="00D64842">
      <w:pPr>
        <w:rPr>
          <w:sz w:val="20"/>
        </w:rPr>
      </w:pPr>
    </w:p>
    <w:p w14:paraId="7F181158" w14:textId="77777777" w:rsidR="005A00CB" w:rsidRPr="00B26034" w:rsidRDefault="005A00CB" w:rsidP="00D64842">
      <w:pPr>
        <w:rPr>
          <w:sz w:val="20"/>
        </w:rPr>
      </w:pPr>
    </w:p>
    <w:p w14:paraId="595E6423" w14:textId="77777777" w:rsidR="005A00CB" w:rsidRPr="00B26034" w:rsidRDefault="005A00CB" w:rsidP="00D64842">
      <w:pPr>
        <w:rPr>
          <w:sz w:val="20"/>
        </w:rPr>
      </w:pPr>
    </w:p>
    <w:sectPr w:rsidR="005A00CB" w:rsidRPr="00B26034" w:rsidSect="00B26034">
      <w:headerReference w:type="default" r:id="rId9"/>
      <w:footerReference w:type="default" r:id="rId10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D774" w14:textId="77777777" w:rsidR="003F6C7C" w:rsidRDefault="003F6C7C" w:rsidP="00446513">
      <w:pPr>
        <w:spacing w:before="0" w:after="0"/>
      </w:pPr>
      <w:r>
        <w:separator/>
      </w:r>
    </w:p>
  </w:endnote>
  <w:endnote w:type="continuationSeparator" w:id="0">
    <w:p w14:paraId="0A556A6B" w14:textId="77777777" w:rsidR="003F6C7C" w:rsidRDefault="003F6C7C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C89C" w14:textId="09409497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95A3C">
      <w:rPr>
        <w:noProof/>
      </w:rPr>
      <w:t>8</w:t>
    </w:r>
    <w:r>
      <w:fldChar w:fldCharType="end"/>
    </w:r>
  </w:p>
  <w:p w14:paraId="6DF9E20F" w14:textId="77777777" w:rsidR="00CB746C" w:rsidRDefault="00CB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DB4C" w14:textId="77777777" w:rsidR="003F6C7C" w:rsidRDefault="003F6C7C" w:rsidP="00446513">
      <w:pPr>
        <w:spacing w:before="0" w:after="0"/>
      </w:pPr>
      <w:r>
        <w:separator/>
      </w:r>
    </w:p>
  </w:footnote>
  <w:footnote w:type="continuationSeparator" w:id="0">
    <w:p w14:paraId="5E1D4EB2" w14:textId="77777777" w:rsidR="003F6C7C" w:rsidRDefault="003F6C7C" w:rsidP="00446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BE8A" w14:textId="412AB556" w:rsidR="00DF0642" w:rsidRPr="00DF0642" w:rsidRDefault="00DF0642" w:rsidP="00487B3E">
    <w:pPr>
      <w:pStyle w:val="Nagwek"/>
      <w:rPr>
        <w:b/>
        <w:lang w:val="pl-PL"/>
      </w:rPr>
    </w:pPr>
    <w:r w:rsidRPr="00DF0642">
      <w:rPr>
        <w:b/>
        <w:lang w:val="pl-PL"/>
      </w:rPr>
      <w:t>Instrukcja wypełniania:</w:t>
    </w:r>
  </w:p>
  <w:p w14:paraId="60DCB77B" w14:textId="541F2F5A" w:rsidR="00DF0642" w:rsidRPr="00B26034" w:rsidRDefault="00B26034" w:rsidP="00487B3E">
    <w:pPr>
      <w:pStyle w:val="Nagwek"/>
      <w:rPr>
        <w:b/>
        <w:bCs/>
        <w:u w:val="single"/>
        <w:lang w:val="pl-PL"/>
      </w:rPr>
    </w:pPr>
    <w:r w:rsidRPr="00B26034">
      <w:rPr>
        <w:b/>
        <w:bCs/>
        <w:lang w:val="pl-PL"/>
      </w:rPr>
      <w:t xml:space="preserve">pola oznaczone żółtym kolorem należy uzupełnić </w:t>
    </w:r>
    <w:r>
      <w:rPr>
        <w:lang w:val="pl-PL"/>
      </w:rPr>
      <w:t xml:space="preserve"> :  </w:t>
    </w:r>
    <w:r>
      <w:rPr>
        <w:b/>
        <w:bCs/>
        <w:u w:val="single"/>
        <w:lang w:val="pl-PL"/>
      </w:rPr>
      <w:t>DRUKOWANYM TEKSTEM</w:t>
    </w:r>
  </w:p>
  <w:p w14:paraId="25FBE1AD" w14:textId="0CB4C91C" w:rsidR="00487B3E" w:rsidRDefault="0048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AF"/>
    <w:multiLevelType w:val="hybridMultilevel"/>
    <w:tmpl w:val="4F4ED546"/>
    <w:lvl w:ilvl="0" w:tplc="861C6508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 w15:restartNumberingAfterBreak="0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8" w15:restartNumberingAfterBreak="0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 w15:restartNumberingAfterBreak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1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11"/>
  </w:num>
  <w:num w:numId="10">
    <w:abstractNumId w:val="0"/>
  </w:num>
  <w:num w:numId="11">
    <w:abstractNumId w:val="11"/>
  </w:num>
  <w:num w:numId="12">
    <w:abstractNumId w:val="6"/>
  </w:num>
  <w:num w:numId="13">
    <w:abstractNumId w:val="11"/>
  </w:num>
  <w:num w:numId="14">
    <w:abstractNumId w:val="11"/>
  </w:num>
  <w:num w:numId="15">
    <w:abstractNumId w:val="8"/>
  </w:num>
  <w:num w:numId="16">
    <w:abstractNumId w:val="7"/>
  </w:num>
  <w:num w:numId="17">
    <w:abstractNumId w:val="5"/>
  </w:num>
  <w:num w:numId="18">
    <w:abstractNumId w:val="10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6"/>
    <w:rsid w:val="0000706E"/>
    <w:rsid w:val="00017ED6"/>
    <w:rsid w:val="000212F2"/>
    <w:rsid w:val="0002211B"/>
    <w:rsid w:val="00035CF6"/>
    <w:rsid w:val="00036625"/>
    <w:rsid w:val="000474A3"/>
    <w:rsid w:val="0004767C"/>
    <w:rsid w:val="00050CE7"/>
    <w:rsid w:val="000561D8"/>
    <w:rsid w:val="00057F93"/>
    <w:rsid w:val="000653EB"/>
    <w:rsid w:val="00067846"/>
    <w:rsid w:val="00071BC2"/>
    <w:rsid w:val="0007280C"/>
    <w:rsid w:val="000751AF"/>
    <w:rsid w:val="000766CB"/>
    <w:rsid w:val="000900FF"/>
    <w:rsid w:val="00093C07"/>
    <w:rsid w:val="000A3368"/>
    <w:rsid w:val="000A6458"/>
    <w:rsid w:val="000B08B8"/>
    <w:rsid w:val="000B26DD"/>
    <w:rsid w:val="000C124A"/>
    <w:rsid w:val="000D21BF"/>
    <w:rsid w:val="000D6CB4"/>
    <w:rsid w:val="000E5026"/>
    <w:rsid w:val="000F03F8"/>
    <w:rsid w:val="000F1634"/>
    <w:rsid w:val="000F51F5"/>
    <w:rsid w:val="0010087D"/>
    <w:rsid w:val="0010767F"/>
    <w:rsid w:val="0011186F"/>
    <w:rsid w:val="00120541"/>
    <w:rsid w:val="00141F18"/>
    <w:rsid w:val="001468BA"/>
    <w:rsid w:val="0015729E"/>
    <w:rsid w:val="00167774"/>
    <w:rsid w:val="001705EB"/>
    <w:rsid w:val="00174DC2"/>
    <w:rsid w:val="00183BC3"/>
    <w:rsid w:val="00197075"/>
    <w:rsid w:val="001A1254"/>
    <w:rsid w:val="001A360F"/>
    <w:rsid w:val="001B6111"/>
    <w:rsid w:val="001C103C"/>
    <w:rsid w:val="001C1CB1"/>
    <w:rsid w:val="001C30E6"/>
    <w:rsid w:val="001D0562"/>
    <w:rsid w:val="001D3C4B"/>
    <w:rsid w:val="001E12B6"/>
    <w:rsid w:val="001E6688"/>
    <w:rsid w:val="0021417E"/>
    <w:rsid w:val="00222C7F"/>
    <w:rsid w:val="00230FF7"/>
    <w:rsid w:val="00236119"/>
    <w:rsid w:val="00236A92"/>
    <w:rsid w:val="00236AD8"/>
    <w:rsid w:val="002404F2"/>
    <w:rsid w:val="0024172C"/>
    <w:rsid w:val="002464BC"/>
    <w:rsid w:val="00263271"/>
    <w:rsid w:val="00265CBB"/>
    <w:rsid w:val="002732E2"/>
    <w:rsid w:val="00274BA9"/>
    <w:rsid w:val="0028015F"/>
    <w:rsid w:val="002824F4"/>
    <w:rsid w:val="002836FA"/>
    <w:rsid w:val="0028575D"/>
    <w:rsid w:val="00286140"/>
    <w:rsid w:val="002A09ED"/>
    <w:rsid w:val="002B1FFD"/>
    <w:rsid w:val="002B71AD"/>
    <w:rsid w:val="002C5AE0"/>
    <w:rsid w:val="002D3C9D"/>
    <w:rsid w:val="002D643D"/>
    <w:rsid w:val="002D6ACB"/>
    <w:rsid w:val="002E0A7A"/>
    <w:rsid w:val="002E5BE5"/>
    <w:rsid w:val="002E7570"/>
    <w:rsid w:val="002F4469"/>
    <w:rsid w:val="002F6941"/>
    <w:rsid w:val="00304BF8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6212B"/>
    <w:rsid w:val="00364F8C"/>
    <w:rsid w:val="00370B25"/>
    <w:rsid w:val="00374486"/>
    <w:rsid w:val="00376AB9"/>
    <w:rsid w:val="00377D7D"/>
    <w:rsid w:val="00396FEB"/>
    <w:rsid w:val="003A315D"/>
    <w:rsid w:val="003B025D"/>
    <w:rsid w:val="003C0373"/>
    <w:rsid w:val="003C0D02"/>
    <w:rsid w:val="003C184D"/>
    <w:rsid w:val="003C2D60"/>
    <w:rsid w:val="003C6584"/>
    <w:rsid w:val="003C6C45"/>
    <w:rsid w:val="003C775E"/>
    <w:rsid w:val="003D3713"/>
    <w:rsid w:val="003D6FAC"/>
    <w:rsid w:val="003E09E2"/>
    <w:rsid w:val="003E7411"/>
    <w:rsid w:val="003F6C7C"/>
    <w:rsid w:val="00404EE5"/>
    <w:rsid w:val="004232B6"/>
    <w:rsid w:val="00423964"/>
    <w:rsid w:val="00426E20"/>
    <w:rsid w:val="00427276"/>
    <w:rsid w:val="00431F49"/>
    <w:rsid w:val="00436967"/>
    <w:rsid w:val="00443932"/>
    <w:rsid w:val="00446513"/>
    <w:rsid w:val="0045583C"/>
    <w:rsid w:val="00456C54"/>
    <w:rsid w:val="00480A62"/>
    <w:rsid w:val="00484FEB"/>
    <w:rsid w:val="00487B3E"/>
    <w:rsid w:val="004A3E14"/>
    <w:rsid w:val="004B12C1"/>
    <w:rsid w:val="004C35AD"/>
    <w:rsid w:val="004C4076"/>
    <w:rsid w:val="004C56B8"/>
    <w:rsid w:val="004D7086"/>
    <w:rsid w:val="004E330A"/>
    <w:rsid w:val="004F4E18"/>
    <w:rsid w:val="005026FB"/>
    <w:rsid w:val="00520D1E"/>
    <w:rsid w:val="00526AF3"/>
    <w:rsid w:val="00531AB0"/>
    <w:rsid w:val="00532C0E"/>
    <w:rsid w:val="00535E24"/>
    <w:rsid w:val="0054184F"/>
    <w:rsid w:val="0054672B"/>
    <w:rsid w:val="00561626"/>
    <w:rsid w:val="00565C9D"/>
    <w:rsid w:val="0057107F"/>
    <w:rsid w:val="00571CA9"/>
    <w:rsid w:val="00586908"/>
    <w:rsid w:val="00595EC1"/>
    <w:rsid w:val="005A00CB"/>
    <w:rsid w:val="005A0227"/>
    <w:rsid w:val="005A71C6"/>
    <w:rsid w:val="005C0A43"/>
    <w:rsid w:val="005C3794"/>
    <w:rsid w:val="005C7A86"/>
    <w:rsid w:val="005E32EB"/>
    <w:rsid w:val="005F23A8"/>
    <w:rsid w:val="005F35E4"/>
    <w:rsid w:val="005F4F7C"/>
    <w:rsid w:val="005F4FDB"/>
    <w:rsid w:val="00601D9D"/>
    <w:rsid w:val="00632309"/>
    <w:rsid w:val="006348DB"/>
    <w:rsid w:val="00637646"/>
    <w:rsid w:val="00641900"/>
    <w:rsid w:val="00644763"/>
    <w:rsid w:val="0064538E"/>
    <w:rsid w:val="006464D5"/>
    <w:rsid w:val="006808E6"/>
    <w:rsid w:val="00692D1C"/>
    <w:rsid w:val="00693B6F"/>
    <w:rsid w:val="006966F2"/>
    <w:rsid w:val="006D21A7"/>
    <w:rsid w:val="006E17F5"/>
    <w:rsid w:val="006E7344"/>
    <w:rsid w:val="006F09C6"/>
    <w:rsid w:val="006F689E"/>
    <w:rsid w:val="00702BB0"/>
    <w:rsid w:val="007052D6"/>
    <w:rsid w:val="00705AA0"/>
    <w:rsid w:val="00720325"/>
    <w:rsid w:val="007215B7"/>
    <w:rsid w:val="00725B14"/>
    <w:rsid w:val="0072650A"/>
    <w:rsid w:val="007324DC"/>
    <w:rsid w:val="007367F2"/>
    <w:rsid w:val="00736E69"/>
    <w:rsid w:val="007429B4"/>
    <w:rsid w:val="007559EA"/>
    <w:rsid w:val="00761072"/>
    <w:rsid w:val="00761A77"/>
    <w:rsid w:val="007646FA"/>
    <w:rsid w:val="00767FD9"/>
    <w:rsid w:val="00771E4E"/>
    <w:rsid w:val="007854C9"/>
    <w:rsid w:val="007A7BA8"/>
    <w:rsid w:val="007B6DEF"/>
    <w:rsid w:val="007C1335"/>
    <w:rsid w:val="007C5D06"/>
    <w:rsid w:val="007C5F23"/>
    <w:rsid w:val="007C63BE"/>
    <w:rsid w:val="007F2253"/>
    <w:rsid w:val="007F2FA9"/>
    <w:rsid w:val="007F34E6"/>
    <w:rsid w:val="007F65BE"/>
    <w:rsid w:val="00800CF6"/>
    <w:rsid w:val="00812952"/>
    <w:rsid w:val="008168A2"/>
    <w:rsid w:val="008172D6"/>
    <w:rsid w:val="00844D9D"/>
    <w:rsid w:val="00844F07"/>
    <w:rsid w:val="008509BD"/>
    <w:rsid w:val="00852FA7"/>
    <w:rsid w:val="008645F2"/>
    <w:rsid w:val="0086764D"/>
    <w:rsid w:val="00867E4D"/>
    <w:rsid w:val="00872020"/>
    <w:rsid w:val="00877E1C"/>
    <w:rsid w:val="00885606"/>
    <w:rsid w:val="008942C5"/>
    <w:rsid w:val="008A6CFB"/>
    <w:rsid w:val="008B62CC"/>
    <w:rsid w:val="008C1F8F"/>
    <w:rsid w:val="008C6B88"/>
    <w:rsid w:val="008E1C6D"/>
    <w:rsid w:val="008E5266"/>
    <w:rsid w:val="008E67DA"/>
    <w:rsid w:val="008E6D56"/>
    <w:rsid w:val="008E6DE9"/>
    <w:rsid w:val="008F1E1C"/>
    <w:rsid w:val="008F7127"/>
    <w:rsid w:val="00901983"/>
    <w:rsid w:val="00925865"/>
    <w:rsid w:val="00925F8C"/>
    <w:rsid w:val="0094184C"/>
    <w:rsid w:val="00943FE3"/>
    <w:rsid w:val="00951BF2"/>
    <w:rsid w:val="00973F18"/>
    <w:rsid w:val="009772C7"/>
    <w:rsid w:val="00981877"/>
    <w:rsid w:val="009902F6"/>
    <w:rsid w:val="00995C17"/>
    <w:rsid w:val="009A1A0C"/>
    <w:rsid w:val="009A3570"/>
    <w:rsid w:val="009A3C9E"/>
    <w:rsid w:val="009B2403"/>
    <w:rsid w:val="009C3FD8"/>
    <w:rsid w:val="009C509A"/>
    <w:rsid w:val="009C647D"/>
    <w:rsid w:val="009D0303"/>
    <w:rsid w:val="009D2F77"/>
    <w:rsid w:val="009E355C"/>
    <w:rsid w:val="009F3D94"/>
    <w:rsid w:val="00A07CAD"/>
    <w:rsid w:val="00A1028F"/>
    <w:rsid w:val="00A22163"/>
    <w:rsid w:val="00A23EE1"/>
    <w:rsid w:val="00A27D7B"/>
    <w:rsid w:val="00A360CE"/>
    <w:rsid w:val="00A366F2"/>
    <w:rsid w:val="00A411CD"/>
    <w:rsid w:val="00A44F8F"/>
    <w:rsid w:val="00A46109"/>
    <w:rsid w:val="00A70A92"/>
    <w:rsid w:val="00A8544C"/>
    <w:rsid w:val="00A86326"/>
    <w:rsid w:val="00A94952"/>
    <w:rsid w:val="00A979D4"/>
    <w:rsid w:val="00AB31A6"/>
    <w:rsid w:val="00AB4EC8"/>
    <w:rsid w:val="00AC164E"/>
    <w:rsid w:val="00AE03B9"/>
    <w:rsid w:val="00AE1B6C"/>
    <w:rsid w:val="00AE6511"/>
    <w:rsid w:val="00AF32FE"/>
    <w:rsid w:val="00AF4335"/>
    <w:rsid w:val="00AF52FB"/>
    <w:rsid w:val="00B07A01"/>
    <w:rsid w:val="00B166A5"/>
    <w:rsid w:val="00B242D8"/>
    <w:rsid w:val="00B26034"/>
    <w:rsid w:val="00B356B5"/>
    <w:rsid w:val="00B61697"/>
    <w:rsid w:val="00B649AA"/>
    <w:rsid w:val="00B6736D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3A56"/>
    <w:rsid w:val="00BA4A37"/>
    <w:rsid w:val="00BA647A"/>
    <w:rsid w:val="00BA75CC"/>
    <w:rsid w:val="00BB1E5A"/>
    <w:rsid w:val="00BC0BCB"/>
    <w:rsid w:val="00BC17AF"/>
    <w:rsid w:val="00BD0054"/>
    <w:rsid w:val="00BD190D"/>
    <w:rsid w:val="00BD4561"/>
    <w:rsid w:val="00BD75B3"/>
    <w:rsid w:val="00BE01B2"/>
    <w:rsid w:val="00BE1834"/>
    <w:rsid w:val="00BE5FEB"/>
    <w:rsid w:val="00BE6D74"/>
    <w:rsid w:val="00C031B4"/>
    <w:rsid w:val="00C042CD"/>
    <w:rsid w:val="00C24A0A"/>
    <w:rsid w:val="00C30393"/>
    <w:rsid w:val="00C3240E"/>
    <w:rsid w:val="00C32A5F"/>
    <w:rsid w:val="00C47E27"/>
    <w:rsid w:val="00C53921"/>
    <w:rsid w:val="00C63F76"/>
    <w:rsid w:val="00C72B2E"/>
    <w:rsid w:val="00C75CEE"/>
    <w:rsid w:val="00C83B89"/>
    <w:rsid w:val="00C85F88"/>
    <w:rsid w:val="00C92801"/>
    <w:rsid w:val="00C96E5A"/>
    <w:rsid w:val="00CA7AE8"/>
    <w:rsid w:val="00CB0BAF"/>
    <w:rsid w:val="00CB24F1"/>
    <w:rsid w:val="00CB746C"/>
    <w:rsid w:val="00CC27B2"/>
    <w:rsid w:val="00CC2E3A"/>
    <w:rsid w:val="00CC4D6B"/>
    <w:rsid w:val="00CE207C"/>
    <w:rsid w:val="00CE4256"/>
    <w:rsid w:val="00CE4DE4"/>
    <w:rsid w:val="00CE6995"/>
    <w:rsid w:val="00CE7E04"/>
    <w:rsid w:val="00CF019F"/>
    <w:rsid w:val="00CF124D"/>
    <w:rsid w:val="00CF6046"/>
    <w:rsid w:val="00CF6F9B"/>
    <w:rsid w:val="00CF78EE"/>
    <w:rsid w:val="00D01B73"/>
    <w:rsid w:val="00D14AFD"/>
    <w:rsid w:val="00D15ADD"/>
    <w:rsid w:val="00D17C1D"/>
    <w:rsid w:val="00D260A9"/>
    <w:rsid w:val="00D432D2"/>
    <w:rsid w:val="00D6012F"/>
    <w:rsid w:val="00D616A7"/>
    <w:rsid w:val="00D64842"/>
    <w:rsid w:val="00D6648C"/>
    <w:rsid w:val="00D71E19"/>
    <w:rsid w:val="00D7331F"/>
    <w:rsid w:val="00D767E6"/>
    <w:rsid w:val="00D83AC2"/>
    <w:rsid w:val="00D96BCB"/>
    <w:rsid w:val="00DA0A2B"/>
    <w:rsid w:val="00DB7F58"/>
    <w:rsid w:val="00DC0523"/>
    <w:rsid w:val="00DC6E4F"/>
    <w:rsid w:val="00DC7FE5"/>
    <w:rsid w:val="00DE22B6"/>
    <w:rsid w:val="00DE5A17"/>
    <w:rsid w:val="00DF0642"/>
    <w:rsid w:val="00E02EE0"/>
    <w:rsid w:val="00E04CD9"/>
    <w:rsid w:val="00E12961"/>
    <w:rsid w:val="00E3032B"/>
    <w:rsid w:val="00E354C7"/>
    <w:rsid w:val="00E35E73"/>
    <w:rsid w:val="00E46335"/>
    <w:rsid w:val="00E534CF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A3A74"/>
    <w:rsid w:val="00EB712A"/>
    <w:rsid w:val="00EC0EA1"/>
    <w:rsid w:val="00ED2A54"/>
    <w:rsid w:val="00EE2243"/>
    <w:rsid w:val="00EE73E7"/>
    <w:rsid w:val="00EF3784"/>
    <w:rsid w:val="00F00F29"/>
    <w:rsid w:val="00F02E18"/>
    <w:rsid w:val="00F07445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55BCA"/>
    <w:rsid w:val="00F65D61"/>
    <w:rsid w:val="00F7260D"/>
    <w:rsid w:val="00F8597F"/>
    <w:rsid w:val="00F92CD4"/>
    <w:rsid w:val="00F94D7D"/>
    <w:rsid w:val="00F95A3C"/>
    <w:rsid w:val="00FA2A1D"/>
    <w:rsid w:val="00FA6360"/>
    <w:rsid w:val="00FB1739"/>
    <w:rsid w:val="00FB7E2E"/>
    <w:rsid w:val="00FC6CF5"/>
    <w:rsid w:val="00FD25A3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E46F"/>
  <w15:docId w15:val="{6E9C34B5-75CF-4495-99B7-90762C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  <w:lang w:val="x-none" w:eastAsia="x-none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  <w:style w:type="paragraph" w:styleId="Akapitzlist">
    <w:name w:val="List Paragraph"/>
    <w:basedOn w:val="Normalny"/>
    <w:qFormat/>
    <w:rsid w:val="005A00CB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-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C1022368-CCF5-406C-81DE-DE7C8E3E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pl.dotx</Template>
  <TotalTime>55</TotalTime>
  <Pages>8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Manager/>
  <Company>MTKANCELARIA</Company>
  <LinksUpToDate>false</LinksUpToDate>
  <CharactersWithSpaces>17709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Użytkownik systemu Windows</cp:lastModifiedBy>
  <cp:revision>9</cp:revision>
  <cp:lastPrinted>2016-02-04T14:23:00Z</cp:lastPrinted>
  <dcterms:created xsi:type="dcterms:W3CDTF">2020-01-07T09:27:00Z</dcterms:created>
  <dcterms:modified xsi:type="dcterms:W3CDTF">2020-01-08T14:05:00Z</dcterms:modified>
  <cp:category/>
</cp:coreProperties>
</file>